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B41F" w14:textId="70642092" w:rsidR="00A87BD2" w:rsidRPr="00385DD0" w:rsidRDefault="007C61A8" w:rsidP="00385DD0">
      <w:pPr>
        <w:tabs>
          <w:tab w:val="left" w:pos="10260"/>
        </w:tabs>
        <w:sectPr w:rsidR="00A87BD2" w:rsidRPr="00385DD0" w:rsidSect="00A87BD2">
          <w:footerReference w:type="default" r:id="rId8"/>
          <w:pgSz w:w="12240" w:h="15840" w:code="1"/>
          <w:pgMar w:top="810" w:right="990" w:bottom="1620" w:left="990" w:header="360" w:footer="371" w:gutter="0"/>
          <w:cols w:space="708"/>
          <w:docGrid w:linePitch="360"/>
        </w:sectPr>
      </w:pPr>
      <w:r w:rsidRPr="006621AA">
        <w:rPr>
          <w:noProof/>
        </w:rPr>
        <mc:AlternateContent>
          <mc:Choice Requires="wps">
            <w:drawing>
              <wp:anchor distT="0" distB="0" distL="114300" distR="114300" simplePos="0" relativeHeight="251660800" behindDoc="0" locked="0" layoutInCell="1" allowOverlap="1" wp14:anchorId="6095E833" wp14:editId="78C92FAD">
                <wp:simplePos x="0" y="0"/>
                <wp:positionH relativeFrom="page">
                  <wp:align>right</wp:align>
                </wp:positionH>
                <wp:positionV relativeFrom="paragraph">
                  <wp:posOffset>-484607</wp:posOffset>
                </wp:positionV>
                <wp:extent cx="7705725" cy="775411"/>
                <wp:effectExtent l="0" t="0" r="9525" b="5715"/>
                <wp:wrapNone/>
                <wp:docPr id="11" name="Rectangle 11"/>
                <wp:cNvGraphicFramePr/>
                <a:graphic xmlns:a="http://schemas.openxmlformats.org/drawingml/2006/main">
                  <a:graphicData uri="http://schemas.microsoft.com/office/word/2010/wordprocessingShape">
                    <wps:wsp>
                      <wps:cNvSpPr/>
                      <wps:spPr>
                        <a:xfrm>
                          <a:off x="0" y="0"/>
                          <a:ext cx="7705725" cy="77541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602F4" w14:textId="2846C6B3"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B273F7">
                              <w:rPr>
                                <w:b/>
                                <w:color w:val="FFFFFF" w:themeColor="background1"/>
                                <w:sz w:val="40"/>
                                <w:szCs w:val="40"/>
                              </w:rPr>
                              <w:t>January</w:t>
                            </w:r>
                            <w:r w:rsidR="005521C3">
                              <w:rPr>
                                <w:b/>
                                <w:color w:val="FFFFFF" w:themeColor="background1"/>
                                <w:sz w:val="40"/>
                                <w:szCs w:val="40"/>
                              </w:rPr>
                              <w:t>:</w:t>
                            </w:r>
                            <w:r w:rsidR="00D955EF" w:rsidRPr="002B5E9E">
                              <w:rPr>
                                <w:b/>
                                <w:color w:val="FFFFFF" w:themeColor="background1"/>
                                <w:sz w:val="40"/>
                                <w:szCs w:val="40"/>
                              </w:rPr>
                              <w:t xml:space="preserve"> </w:t>
                            </w:r>
                            <w:r w:rsidR="00B273F7">
                              <w:rPr>
                                <w:b/>
                                <w:color w:val="FFFFFF" w:themeColor="background1"/>
                                <w:sz w:val="40"/>
                                <w:szCs w:val="40"/>
                              </w:rPr>
                              <w:t xml:space="preserve">Sodium, </w:t>
                            </w:r>
                            <w:proofErr w:type="gramStart"/>
                            <w:r w:rsidR="00B273F7">
                              <w:rPr>
                                <w:b/>
                                <w:color w:val="FFFFFF" w:themeColor="background1"/>
                                <w:sz w:val="40"/>
                                <w:szCs w:val="40"/>
                              </w:rPr>
                              <w:t>How</w:t>
                            </w:r>
                            <w:proofErr w:type="gramEnd"/>
                            <w:r w:rsidR="00B273F7">
                              <w:rPr>
                                <w:b/>
                                <w:color w:val="FFFFFF" w:themeColor="background1"/>
                                <w:sz w:val="40"/>
                                <w:szCs w:val="40"/>
                              </w:rPr>
                              <w:t xml:space="preserve"> much &amp; </w:t>
                            </w:r>
                            <w:r w:rsidR="005777C6">
                              <w:rPr>
                                <w:b/>
                                <w:color w:val="FFFFFF" w:themeColor="background1"/>
                                <w:sz w:val="40"/>
                                <w:szCs w:val="40"/>
                              </w:rPr>
                              <w:t>what</w:t>
                            </w:r>
                            <w:r w:rsidR="00B273F7">
                              <w:rPr>
                                <w:b/>
                                <w:color w:val="FFFFFF" w:themeColor="background1"/>
                                <w:sz w:val="40"/>
                                <w:szCs w:val="40"/>
                              </w:rPr>
                              <w:t xml:space="preserve"> it does for the Body</w:t>
                            </w:r>
                            <w:r w:rsidR="0058335F">
                              <w:rPr>
                                <w:b/>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E833" id="Rectangle 11" o:spid="_x0000_s1026" style="position:absolute;margin-left:555.55pt;margin-top:-38.15pt;width:606.75pt;height:61.05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" fillcolor="#922385 [3204]" stroked="f" strokeweight="2pt">
                <v:textbox>
                  <w:txbxContent>
                    <w:p w14:paraId="268602F4" w14:textId="2846C6B3"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B273F7">
                        <w:rPr>
                          <w:b/>
                          <w:color w:val="FFFFFF" w:themeColor="background1"/>
                          <w:sz w:val="40"/>
                          <w:szCs w:val="40"/>
                        </w:rPr>
                        <w:t>January</w:t>
                      </w:r>
                      <w:r w:rsidR="005521C3">
                        <w:rPr>
                          <w:b/>
                          <w:color w:val="FFFFFF" w:themeColor="background1"/>
                          <w:sz w:val="40"/>
                          <w:szCs w:val="40"/>
                        </w:rPr>
                        <w:t>:</w:t>
                      </w:r>
                      <w:r w:rsidR="00D955EF" w:rsidRPr="002B5E9E">
                        <w:rPr>
                          <w:b/>
                          <w:color w:val="FFFFFF" w:themeColor="background1"/>
                          <w:sz w:val="40"/>
                          <w:szCs w:val="40"/>
                        </w:rPr>
                        <w:t xml:space="preserve"> </w:t>
                      </w:r>
                      <w:r w:rsidR="00B273F7">
                        <w:rPr>
                          <w:b/>
                          <w:color w:val="FFFFFF" w:themeColor="background1"/>
                          <w:sz w:val="40"/>
                          <w:szCs w:val="40"/>
                        </w:rPr>
                        <w:t xml:space="preserve">Sodium, </w:t>
                      </w:r>
                      <w:proofErr w:type="gramStart"/>
                      <w:r w:rsidR="00B273F7">
                        <w:rPr>
                          <w:b/>
                          <w:color w:val="FFFFFF" w:themeColor="background1"/>
                          <w:sz w:val="40"/>
                          <w:szCs w:val="40"/>
                        </w:rPr>
                        <w:t>How</w:t>
                      </w:r>
                      <w:proofErr w:type="gramEnd"/>
                      <w:r w:rsidR="00B273F7">
                        <w:rPr>
                          <w:b/>
                          <w:color w:val="FFFFFF" w:themeColor="background1"/>
                          <w:sz w:val="40"/>
                          <w:szCs w:val="40"/>
                        </w:rPr>
                        <w:t xml:space="preserve"> much &amp; </w:t>
                      </w:r>
                      <w:r w:rsidR="005777C6">
                        <w:rPr>
                          <w:b/>
                          <w:color w:val="FFFFFF" w:themeColor="background1"/>
                          <w:sz w:val="40"/>
                          <w:szCs w:val="40"/>
                        </w:rPr>
                        <w:t>what</w:t>
                      </w:r>
                      <w:r w:rsidR="00B273F7">
                        <w:rPr>
                          <w:b/>
                          <w:color w:val="FFFFFF" w:themeColor="background1"/>
                          <w:sz w:val="40"/>
                          <w:szCs w:val="40"/>
                        </w:rPr>
                        <w:t xml:space="preserve"> it does for the Body</w:t>
                      </w:r>
                      <w:r w:rsidR="0058335F">
                        <w:rPr>
                          <w:b/>
                          <w:color w:val="FFFFFF" w:themeColor="background1"/>
                          <w:sz w:val="40"/>
                          <w:szCs w:val="40"/>
                        </w:rPr>
                        <w:t xml:space="preserve">    </w:t>
                      </w:r>
                    </w:p>
                  </w:txbxContent>
                </v:textbox>
                <w10:wrap anchorx="page"/>
              </v:rect>
            </w:pict>
          </mc:Fallback>
        </mc:AlternateContent>
      </w:r>
      <w:r w:rsidR="00B668BF">
        <w:t xml:space="preserve"> </w:t>
      </w:r>
    </w:p>
    <w:p w14:paraId="4A95D52A" w14:textId="3E8C2C25" w:rsidR="00DC0816" w:rsidRPr="00B476C3" w:rsidRDefault="00823B23" w:rsidP="00B476C3">
      <w:pPr>
        <w:tabs>
          <w:tab w:val="left" w:pos="10260"/>
        </w:tabs>
        <w:spacing w:line="276" w:lineRule="auto"/>
        <w:rPr>
          <w:b/>
          <w:color w:val="CC9933" w:themeColor="accent2"/>
          <w:sz w:val="32"/>
        </w:rPr>
      </w:pPr>
      <w:r>
        <w:rPr>
          <w:noProof/>
        </w:rPr>
        <w:drawing>
          <wp:inline distT="0" distB="0" distL="0" distR="0" wp14:anchorId="4D5836FD" wp14:editId="0F5C652D">
            <wp:extent cx="3052724" cy="1871878"/>
            <wp:effectExtent l="0" t="0" r="0" b="0"/>
            <wp:docPr id="1" name="Picture 1" descr="How Much Sodium Should You Eat in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Much Sodium Should You Eat in a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724" cy="1871878"/>
                    </a:xfrm>
                    <a:prstGeom prst="rect">
                      <a:avLst/>
                    </a:prstGeom>
                    <a:noFill/>
                    <a:ln>
                      <a:noFill/>
                    </a:ln>
                  </pic:spPr>
                </pic:pic>
              </a:graphicData>
            </a:graphic>
          </wp:inline>
        </w:drawing>
      </w:r>
      <w:r w:rsidR="00E15E3A">
        <w:rPr>
          <w:noProof/>
        </w:rPr>
        <w:t xml:space="preserve">          </w:t>
      </w:r>
    </w:p>
    <w:p w14:paraId="2A6A0330" w14:textId="5D8155C5" w:rsidR="00474E85" w:rsidRPr="00C9165E" w:rsidRDefault="00823B23" w:rsidP="0022605C">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What does sodium do?</w:t>
      </w:r>
    </w:p>
    <w:p w14:paraId="7586FA99" w14:textId="77777777" w:rsidR="00823B23" w:rsidRPr="00823B23" w:rsidRDefault="00823B23" w:rsidP="00823B23">
      <w:pPr>
        <w:widowControl w:val="0"/>
        <w:spacing w:line="268" w:lineRule="auto"/>
        <w:rPr>
          <w:rFonts w:ascii="Trebuchet MS" w:hAnsi="Trebuchet MS"/>
          <w:sz w:val="24"/>
          <w:szCs w:val="24"/>
        </w:rPr>
      </w:pPr>
      <w:r w:rsidRPr="00823B23">
        <w:rPr>
          <w:rFonts w:ascii="Trebuchet MS" w:hAnsi="Trebuchet MS"/>
          <w:sz w:val="24"/>
          <w:szCs w:val="24"/>
        </w:rPr>
        <w:t xml:space="preserve">Sodium is a mineral that your body uses in many ways. </w:t>
      </w:r>
    </w:p>
    <w:p w14:paraId="5648C76D" w14:textId="3C5C1142" w:rsidR="00823B23" w:rsidRPr="00823B23" w:rsidRDefault="00823B23" w:rsidP="00823B23">
      <w:pPr>
        <w:pStyle w:val="ListParagraph"/>
        <w:widowControl w:val="0"/>
        <w:numPr>
          <w:ilvl w:val="0"/>
          <w:numId w:val="31"/>
        </w:numPr>
        <w:spacing w:after="120" w:line="268" w:lineRule="auto"/>
        <w:rPr>
          <w:rFonts w:ascii="Trebuchet MS" w:eastAsia="Times New Roman" w:hAnsi="Trebuchet MS"/>
          <w:color w:val="000000"/>
          <w:kern w:val="28"/>
          <w:lang w:eastAsia="en-US"/>
          <w14:cntxtAlts/>
        </w:rPr>
      </w:pPr>
      <w:r w:rsidRPr="00823B23">
        <w:rPr>
          <w:rFonts w:ascii="Trebuchet MS" w:eastAsia="Times New Roman" w:hAnsi="Trebuchet MS"/>
          <w:color w:val="000000"/>
          <w:kern w:val="28"/>
          <w:sz w:val="18"/>
          <w:szCs w:val="18"/>
          <w:lang w:eastAsia="en-US"/>
          <w14:ligatures w14:val="standard"/>
          <w14:cntxtAlts/>
        </w:rPr>
        <w:t> </w:t>
      </w:r>
      <w:r w:rsidRPr="00823B23">
        <w:rPr>
          <w:rFonts w:ascii="Trebuchet MS" w:eastAsia="Times New Roman" w:hAnsi="Trebuchet MS"/>
          <w:color w:val="000000"/>
          <w:kern w:val="28"/>
          <w:lang w:eastAsia="en-US"/>
          <w14:cntxtAlts/>
        </w:rPr>
        <w:t>Sodium keeps a balance of water in our cells.</w:t>
      </w:r>
    </w:p>
    <w:p w14:paraId="41178693" w14:textId="6EE9D0DB" w:rsidR="00823B23" w:rsidRPr="00823B23" w:rsidRDefault="00823B23" w:rsidP="00823B23">
      <w:pPr>
        <w:pStyle w:val="ListParagraph"/>
        <w:widowControl w:val="0"/>
        <w:numPr>
          <w:ilvl w:val="0"/>
          <w:numId w:val="31"/>
        </w:numPr>
        <w:spacing w:after="120" w:line="268" w:lineRule="auto"/>
        <w:rPr>
          <w:rFonts w:ascii="Trebuchet MS" w:eastAsia="Times New Roman" w:hAnsi="Trebuchet MS"/>
          <w:color w:val="000000"/>
          <w:kern w:val="28"/>
          <w:lang w:eastAsia="en-US"/>
          <w14:cntxtAlts/>
        </w:rPr>
      </w:pPr>
      <w:r w:rsidRPr="00823B23">
        <w:rPr>
          <w:rFonts w:ascii="Trebuchet MS" w:eastAsia="Times New Roman" w:hAnsi="Trebuchet MS"/>
          <w:color w:val="000000"/>
          <w:kern w:val="28"/>
          <w:lang w:eastAsia="en-US"/>
          <w14:cntxtAlts/>
        </w:rPr>
        <w:t>Sodium transmits nerve signals throughout the body.</w:t>
      </w:r>
    </w:p>
    <w:p w14:paraId="18C7611A" w14:textId="1A19561C" w:rsidR="00823B23" w:rsidRPr="00823B23" w:rsidRDefault="00823B23" w:rsidP="00823B23">
      <w:pPr>
        <w:pStyle w:val="ListParagraph"/>
        <w:widowControl w:val="0"/>
        <w:numPr>
          <w:ilvl w:val="0"/>
          <w:numId w:val="31"/>
        </w:numPr>
        <w:spacing w:after="120" w:line="268" w:lineRule="auto"/>
        <w:rPr>
          <w:rFonts w:ascii="Trebuchet MS" w:eastAsia="Times New Roman" w:hAnsi="Trebuchet MS"/>
          <w:color w:val="000000"/>
          <w:kern w:val="28"/>
          <w:lang w:eastAsia="en-US"/>
          <w14:cntxtAlts/>
        </w:rPr>
      </w:pPr>
      <w:r w:rsidRPr="00823B23">
        <w:rPr>
          <w:rFonts w:ascii="Trebuchet MS" w:eastAsia="Times New Roman" w:hAnsi="Trebuchet MS"/>
          <w:color w:val="000000"/>
          <w:kern w:val="28"/>
          <w:lang w:eastAsia="en-US"/>
          <w14:cntxtAlts/>
        </w:rPr>
        <w:t>Sodium regulates your blood pressure.</w:t>
      </w:r>
    </w:p>
    <w:p w14:paraId="3066FC62" w14:textId="77777777" w:rsidR="002C2E47" w:rsidRPr="002C2E47" w:rsidRDefault="002C2E47" w:rsidP="002C2E47">
      <w:pPr>
        <w:widowControl w:val="0"/>
        <w:spacing w:line="300" w:lineRule="exact"/>
        <w:jc w:val="both"/>
        <w:rPr>
          <w:rFonts w:ascii="Trebuchet MS" w:hAnsi="Trebuchet MS"/>
        </w:rPr>
      </w:pPr>
    </w:p>
    <w:p w14:paraId="4AC957CB" w14:textId="45C44B6B" w:rsidR="00474E85" w:rsidRPr="00C9165E" w:rsidRDefault="00823B23" w:rsidP="00F23532">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How much sodium is needed daily?</w:t>
      </w:r>
    </w:p>
    <w:p w14:paraId="3B8E4530" w14:textId="3FD264FE" w:rsidR="00823B23" w:rsidRPr="00474E85" w:rsidRDefault="00823B23" w:rsidP="00474E85">
      <w:pPr>
        <w:pStyle w:val="ListParagraph"/>
        <w:widowControl w:val="0"/>
        <w:numPr>
          <w:ilvl w:val="0"/>
          <w:numId w:val="33"/>
        </w:numPr>
        <w:rPr>
          <w:rFonts w:ascii="Calibri" w:eastAsia="Times New Roman" w:hAnsi="Calibri" w:cs="Calibri"/>
          <w:color w:val="000000"/>
          <w:kern w:val="28"/>
          <w:sz w:val="20"/>
          <w:szCs w:val="20"/>
          <w:lang w:eastAsia="en-US"/>
          <w14:cntxtAlts/>
        </w:rPr>
      </w:pPr>
      <w:r w:rsidRPr="00474E85">
        <w:rPr>
          <w:rFonts w:ascii="Trebuchet MS" w:eastAsia="Times New Roman" w:hAnsi="Trebuchet MS" w:cs="Calibri"/>
          <w:color w:val="000000"/>
          <w:kern w:val="28"/>
          <w:lang w:eastAsia="en-US"/>
          <w14:cntxtAlts/>
        </w:rPr>
        <w:t>Healthy adults need only 500 milligrams of sodium per day.  How much is that?  That equals about 1/4 teaspoon of salt per day, including salt found naturally in foods as well as added to foods.</w:t>
      </w:r>
    </w:p>
    <w:p w14:paraId="50C94E01" w14:textId="77777777" w:rsidR="002C2E47" w:rsidRPr="002C2E47" w:rsidRDefault="002C2E47" w:rsidP="00823B23">
      <w:pPr>
        <w:widowControl w:val="0"/>
        <w:spacing w:line="300" w:lineRule="exact"/>
        <w:jc w:val="both"/>
        <w:rPr>
          <w:rFonts w:ascii="Trebuchet MS" w:hAnsi="Trebuchet MS"/>
          <w:color w:val="444444"/>
        </w:rPr>
      </w:pPr>
    </w:p>
    <w:p w14:paraId="2439A6F1" w14:textId="0DEC466E" w:rsidR="00823B23" w:rsidRPr="00823B23" w:rsidRDefault="00823B23" w:rsidP="00823B23">
      <w:pPr>
        <w:pStyle w:val="ListParagraph"/>
        <w:widowControl w:val="0"/>
        <w:numPr>
          <w:ilvl w:val="0"/>
          <w:numId w:val="31"/>
        </w:numPr>
        <w:rPr>
          <w:rFonts w:ascii="Trebuchet MS" w:eastAsia="Times New Roman" w:hAnsi="Trebuchet MS" w:cs="Calibri"/>
          <w:color w:val="444444"/>
          <w:kern w:val="28"/>
          <w:lang w:eastAsia="en-US"/>
          <w14:cntxtAlts/>
        </w:rPr>
      </w:pPr>
      <w:r w:rsidRPr="00823B23">
        <w:rPr>
          <w:rFonts w:ascii="Trebuchet MS" w:eastAsia="Times New Roman" w:hAnsi="Trebuchet MS" w:cs="Calibri"/>
          <w:color w:val="000000"/>
          <w:kern w:val="28"/>
          <w:lang w:eastAsia="en-US"/>
          <w14:cntxtAlts/>
        </w:rPr>
        <w:t>Most Americans consume between 4,000—6,000 milligrams of sodium   daily, most in the form of salt.</w:t>
      </w:r>
    </w:p>
    <w:p w14:paraId="52C62C70" w14:textId="77777777" w:rsidR="00823B23" w:rsidRPr="00823B23" w:rsidRDefault="00823B23" w:rsidP="00823B23">
      <w:pPr>
        <w:widowControl w:val="0"/>
      </w:pPr>
      <w:r w:rsidRPr="00823B23">
        <w:t> </w:t>
      </w:r>
    </w:p>
    <w:p w14:paraId="62C2A8FC" w14:textId="168E3472" w:rsidR="002C2E47" w:rsidRPr="00474E85" w:rsidRDefault="00474E85" w:rsidP="00474E85">
      <w:pPr>
        <w:spacing w:line="276" w:lineRule="auto"/>
        <w:rPr>
          <w:rFonts w:ascii="Verdana" w:eastAsia="Batang" w:hAnsi="Verdana" w:cs="Times New Roman"/>
          <w:b/>
          <w:color w:val="D85FCA" w:themeColor="accent1" w:themeTint="99"/>
          <w:kern w:val="0"/>
          <w:sz w:val="30"/>
          <w:szCs w:val="30"/>
          <w:lang w:eastAsia="ko-KR"/>
          <w14:cntxtAlts w14:val="0"/>
        </w:rPr>
      </w:pPr>
      <w:r>
        <w:rPr>
          <w:rFonts w:ascii="Verdana" w:hAnsi="Verdana"/>
          <w:b/>
          <w:color w:val="D85FCA" w:themeColor="accent1" w:themeTint="99"/>
          <w:sz w:val="30"/>
          <w:szCs w:val="30"/>
        </w:rPr>
        <w:t>How much sodium is too much?</w:t>
      </w:r>
    </w:p>
    <w:p w14:paraId="291E4B30" w14:textId="110BAC60" w:rsidR="00474E85" w:rsidRPr="00474E85" w:rsidRDefault="00474E85" w:rsidP="00474E85">
      <w:pPr>
        <w:pStyle w:val="ListParagraph"/>
        <w:widowControl w:val="0"/>
        <w:numPr>
          <w:ilvl w:val="0"/>
          <w:numId w:val="31"/>
        </w:numPr>
        <w:rPr>
          <w:rFonts w:ascii="Arial Black" w:eastAsia="Times New Roman" w:hAnsi="Arial Black" w:cs="Calibri"/>
          <w:b/>
          <w:bCs/>
          <w:color w:val="000000"/>
          <w:kern w:val="28"/>
          <w:lang w:eastAsia="en-US"/>
          <w14:cntxtAlts/>
        </w:rPr>
      </w:pPr>
      <w:r w:rsidRPr="00474E85">
        <w:rPr>
          <w:rFonts w:ascii="Trebuchet MS" w:eastAsia="Times New Roman" w:hAnsi="Trebuchet MS" w:cs="Calibri"/>
          <w:color w:val="000000"/>
          <w:kern w:val="28"/>
          <w:lang w:eastAsia="en-US"/>
          <w14:cntxtAlts/>
        </w:rPr>
        <w:t>If you are a healthy adult who does not have high blood pressure you should limit your</w:t>
      </w:r>
      <w:r w:rsidRPr="00474E85">
        <w:rPr>
          <w:rFonts w:ascii="Arial Black" w:eastAsia="Times New Roman" w:hAnsi="Arial Black" w:cs="Calibri"/>
          <w:b/>
          <w:bCs/>
          <w:color w:val="000000"/>
          <w:kern w:val="28"/>
          <w:lang w:eastAsia="en-US"/>
          <w14:cntxtAlts/>
        </w:rPr>
        <w:t xml:space="preserve"> </w:t>
      </w:r>
      <w:r w:rsidRPr="00474E85">
        <w:rPr>
          <w:rFonts w:ascii="Trebuchet MS" w:eastAsia="Times New Roman" w:hAnsi="Trebuchet MS" w:cs="Calibri"/>
          <w:color w:val="000000"/>
          <w:kern w:val="28"/>
          <w:lang w:eastAsia="en-US"/>
          <w14:cntxtAlts/>
        </w:rPr>
        <w:t>sodium intake to 2,300</w:t>
      </w:r>
      <w:r>
        <w:rPr>
          <w:rFonts w:ascii="Trebuchet MS" w:eastAsia="Times New Roman" w:hAnsi="Trebuchet MS" w:cs="Calibri"/>
          <w:color w:val="000000"/>
          <w:kern w:val="28"/>
          <w:lang w:eastAsia="en-US"/>
          <w14:cntxtAlts/>
        </w:rPr>
        <w:t xml:space="preserve"> </w:t>
      </w:r>
      <w:r w:rsidRPr="00474E85">
        <w:rPr>
          <w:rFonts w:ascii="Trebuchet MS" w:eastAsia="Times New Roman" w:hAnsi="Trebuchet MS" w:cs="Calibri"/>
          <w:color w:val="000000"/>
          <w:kern w:val="28"/>
          <w:lang w:eastAsia="en-US"/>
          <w14:cntxtAlts/>
        </w:rPr>
        <w:t>milligrams daily.</w:t>
      </w:r>
      <w:r w:rsidRPr="00474E85">
        <w:rPr>
          <w:rFonts w:ascii="Arial Black" w:eastAsia="Times New Roman" w:hAnsi="Arial Black" w:cs="Calibri"/>
          <w:b/>
          <w:bCs/>
          <w:color w:val="000000"/>
          <w:kern w:val="28"/>
          <w:lang w:eastAsia="en-US"/>
          <w14:cntxtAlts/>
        </w:rPr>
        <w:t xml:space="preserve">  </w:t>
      </w:r>
    </w:p>
    <w:p w14:paraId="5074B4AC" w14:textId="5FAC6590" w:rsidR="00474E85" w:rsidRDefault="00474E85" w:rsidP="00474E85">
      <w:pPr>
        <w:widowControl w:val="0"/>
      </w:pPr>
      <w:r w:rsidRPr="00474E85">
        <w:t> </w:t>
      </w:r>
    </w:p>
    <w:p w14:paraId="2F3DCB89" w14:textId="01A84D31" w:rsidR="00474E85" w:rsidRPr="00474E85" w:rsidRDefault="00474E85" w:rsidP="00474E85">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Ways of reducing your sodium intake:</w:t>
      </w:r>
    </w:p>
    <w:p w14:paraId="610AB4B2" w14:textId="6C95954C" w:rsidR="00474E85" w:rsidRDefault="00474E85" w:rsidP="00474E85">
      <w:pPr>
        <w:pStyle w:val="ListParagraph"/>
        <w:widowControl w:val="0"/>
        <w:numPr>
          <w:ilvl w:val="0"/>
          <w:numId w:val="31"/>
        </w:numPr>
        <w:spacing w:line="268" w:lineRule="auto"/>
        <w:rPr>
          <w:rFonts w:ascii="Trebuchet MS" w:hAnsi="Trebuchet MS"/>
        </w:rPr>
      </w:pPr>
      <w:r w:rsidRPr="00474E85">
        <w:rPr>
          <w:rFonts w:ascii="Trebuchet MS" w:hAnsi="Trebuchet MS"/>
        </w:rPr>
        <w:t xml:space="preserve">First you must read food labels.  Look at how much the label tells you a serving is and then how much sodium is listed on the label for that one serving.  Keep in mind, if you eat more than one serving, you are increasing your intake. </w:t>
      </w:r>
    </w:p>
    <w:p w14:paraId="69E876DE" w14:textId="77777777" w:rsidR="00474E85" w:rsidRPr="00474E85" w:rsidRDefault="00474E85" w:rsidP="00474E85">
      <w:pPr>
        <w:pStyle w:val="ListParagraph"/>
        <w:widowControl w:val="0"/>
        <w:spacing w:line="268" w:lineRule="auto"/>
        <w:rPr>
          <w:rFonts w:ascii="Trebuchet MS" w:hAnsi="Trebuchet MS"/>
        </w:rPr>
      </w:pPr>
    </w:p>
    <w:p w14:paraId="256428A9" w14:textId="162B7979" w:rsidR="00474E85" w:rsidRDefault="00474E85" w:rsidP="00474E85">
      <w:pPr>
        <w:pStyle w:val="ListParagraph"/>
        <w:widowControl w:val="0"/>
        <w:numPr>
          <w:ilvl w:val="0"/>
          <w:numId w:val="31"/>
        </w:numPr>
        <w:spacing w:line="268" w:lineRule="auto"/>
        <w:rPr>
          <w:rFonts w:ascii="Trebuchet MS" w:hAnsi="Trebuchet MS"/>
        </w:rPr>
      </w:pPr>
      <w:r w:rsidRPr="00474E85">
        <w:rPr>
          <w:rFonts w:ascii="Trebuchet MS" w:hAnsi="Trebuchet MS"/>
        </w:rPr>
        <w:t>Most recipes don’t need salt so start by cutting the amount of salt in half and then omit altogether.  You can substitute herbs and spices for salt.  It will take time to appreciate the flavors and for your taste buds to adjust, but you can do it!</w:t>
      </w:r>
    </w:p>
    <w:p w14:paraId="5176E9B6" w14:textId="77777777" w:rsidR="00474E85" w:rsidRPr="00474E85" w:rsidRDefault="00474E85" w:rsidP="00474E85">
      <w:pPr>
        <w:widowControl w:val="0"/>
        <w:spacing w:line="268" w:lineRule="auto"/>
        <w:rPr>
          <w:rFonts w:ascii="Trebuchet MS" w:hAnsi="Trebuchet MS"/>
        </w:rPr>
      </w:pPr>
    </w:p>
    <w:p w14:paraId="3B54C0E8" w14:textId="6466BD4D" w:rsidR="00474E85" w:rsidRDefault="00474E85" w:rsidP="00474E85">
      <w:pPr>
        <w:pStyle w:val="ListParagraph"/>
        <w:widowControl w:val="0"/>
        <w:numPr>
          <w:ilvl w:val="0"/>
          <w:numId w:val="31"/>
        </w:numPr>
        <w:spacing w:line="268" w:lineRule="auto"/>
        <w:rPr>
          <w:rFonts w:ascii="Trebuchet MS" w:hAnsi="Trebuchet MS"/>
        </w:rPr>
      </w:pPr>
      <w:r w:rsidRPr="00474E85">
        <w:rPr>
          <w:rFonts w:ascii="Trebuchet MS" w:hAnsi="Trebuchet MS"/>
        </w:rPr>
        <w:t xml:space="preserve">Keep the </w:t>
      </w:r>
      <w:r w:rsidR="00CD2B2C" w:rsidRPr="00474E85">
        <w:rPr>
          <w:rFonts w:ascii="Trebuchet MS" w:hAnsi="Trebuchet MS"/>
        </w:rPr>
        <w:t>saltshaker</w:t>
      </w:r>
      <w:r w:rsidRPr="00474E85">
        <w:rPr>
          <w:rFonts w:ascii="Trebuchet MS" w:hAnsi="Trebuchet MS"/>
        </w:rPr>
        <w:t xml:space="preserve"> in your cabinet and off the table.  Keeping salt out of reach makes it easier to reduce the amount you’re using. </w:t>
      </w:r>
    </w:p>
    <w:p w14:paraId="0E45A7D3" w14:textId="77777777" w:rsidR="00474E85" w:rsidRPr="00474E85" w:rsidRDefault="00474E85" w:rsidP="00474E85">
      <w:pPr>
        <w:widowControl w:val="0"/>
        <w:spacing w:line="268" w:lineRule="auto"/>
        <w:rPr>
          <w:rFonts w:ascii="Trebuchet MS" w:hAnsi="Trebuchet MS"/>
        </w:rPr>
      </w:pPr>
    </w:p>
    <w:p w14:paraId="3D7950C9" w14:textId="1DDE278C" w:rsidR="00474E85" w:rsidRDefault="00474E85" w:rsidP="00474E85">
      <w:pPr>
        <w:pStyle w:val="ListParagraph"/>
        <w:widowControl w:val="0"/>
        <w:numPr>
          <w:ilvl w:val="0"/>
          <w:numId w:val="31"/>
        </w:numPr>
        <w:spacing w:line="268" w:lineRule="auto"/>
        <w:rPr>
          <w:rFonts w:ascii="Trebuchet MS" w:hAnsi="Trebuchet MS"/>
        </w:rPr>
      </w:pPr>
      <w:r w:rsidRPr="00474E85">
        <w:rPr>
          <w:rFonts w:ascii="Trebuchet MS" w:hAnsi="Trebuchet MS"/>
        </w:rPr>
        <w:t>Taste your foods first.  Many people, out of habit, add salt before tasting food.</w:t>
      </w:r>
    </w:p>
    <w:p w14:paraId="06F6D7AF" w14:textId="77777777" w:rsidR="00474E85" w:rsidRPr="00474E85" w:rsidRDefault="00474E85" w:rsidP="00474E85">
      <w:pPr>
        <w:widowControl w:val="0"/>
        <w:spacing w:line="268" w:lineRule="auto"/>
        <w:rPr>
          <w:rFonts w:ascii="Trebuchet MS" w:hAnsi="Trebuchet MS"/>
        </w:rPr>
      </w:pPr>
    </w:p>
    <w:p w14:paraId="721CF3F3" w14:textId="19704652" w:rsidR="00474E85" w:rsidRDefault="00474E85" w:rsidP="00474E85">
      <w:pPr>
        <w:pStyle w:val="ListParagraph"/>
        <w:widowControl w:val="0"/>
        <w:numPr>
          <w:ilvl w:val="0"/>
          <w:numId w:val="31"/>
        </w:numPr>
        <w:spacing w:line="268" w:lineRule="auto"/>
        <w:rPr>
          <w:rFonts w:ascii="Trebuchet MS" w:hAnsi="Trebuchet MS"/>
        </w:rPr>
      </w:pPr>
      <w:r w:rsidRPr="00474E85">
        <w:rPr>
          <w:rFonts w:ascii="Trebuchet MS" w:hAnsi="Trebuchet MS"/>
        </w:rPr>
        <w:t>Add herbs and spices within 1 hour of serving</w:t>
      </w:r>
      <w:r w:rsidRPr="00474E85">
        <w:rPr>
          <w:rFonts w:ascii="Arial Black" w:hAnsi="Arial Black"/>
          <w:b/>
          <w:bCs/>
        </w:rPr>
        <w:t xml:space="preserve"> </w:t>
      </w:r>
      <w:r w:rsidRPr="00474E85">
        <w:rPr>
          <w:rFonts w:ascii="Trebuchet MS" w:hAnsi="Trebuchet MS"/>
        </w:rPr>
        <w:t xml:space="preserve">for the most flavor. </w:t>
      </w:r>
    </w:p>
    <w:p w14:paraId="0A59F52C" w14:textId="77777777" w:rsidR="00474E85" w:rsidRPr="00474E85" w:rsidRDefault="00474E85" w:rsidP="00474E85">
      <w:pPr>
        <w:widowControl w:val="0"/>
        <w:spacing w:line="268" w:lineRule="auto"/>
        <w:rPr>
          <w:rFonts w:ascii="Trebuchet MS" w:hAnsi="Trebuchet MS"/>
        </w:rPr>
      </w:pPr>
    </w:p>
    <w:p w14:paraId="7398B5B0" w14:textId="4A9813CF" w:rsidR="00CA1691" w:rsidRDefault="00474E85" w:rsidP="00CA1691">
      <w:pPr>
        <w:pStyle w:val="ListParagraph"/>
        <w:widowControl w:val="0"/>
        <w:numPr>
          <w:ilvl w:val="0"/>
          <w:numId w:val="31"/>
        </w:numPr>
        <w:spacing w:line="268" w:lineRule="auto"/>
        <w:rPr>
          <w:rFonts w:ascii="Trebuchet MS" w:hAnsi="Trebuchet MS"/>
        </w:rPr>
      </w:pPr>
      <w:r w:rsidRPr="00474E85">
        <w:rPr>
          <w:rFonts w:ascii="Trebuchet MS" w:hAnsi="Trebuchet MS"/>
        </w:rPr>
        <w:t xml:space="preserve">Shop for unprocessed foods.  Remember, ready to eat or processed foods usually contain added salt.  If you buy processed foods, look for low sodium versions.  Keep in mind some low sodium versions of foods, like soy sauce, are still very high in sodium.  Use these products sparingly.  </w:t>
      </w:r>
    </w:p>
    <w:p w14:paraId="31B1B15E" w14:textId="77777777" w:rsidR="00CA1691" w:rsidRPr="00CA1691" w:rsidRDefault="00CA1691" w:rsidP="00CA1691">
      <w:pPr>
        <w:pStyle w:val="ListParagraph"/>
        <w:rPr>
          <w:rFonts w:ascii="Trebuchet MS" w:hAnsi="Trebuchet MS"/>
        </w:rPr>
      </w:pPr>
    </w:p>
    <w:p w14:paraId="021318F9" w14:textId="4D8FD5C0" w:rsidR="00CA1691" w:rsidRPr="00CA1691" w:rsidRDefault="00CA1691" w:rsidP="00CA1691">
      <w:pPr>
        <w:widowControl w:val="0"/>
        <w:spacing w:line="268" w:lineRule="auto"/>
        <w:rPr>
          <w:rFonts w:ascii="Trebuchet MS" w:hAnsi="Trebuchet MS"/>
        </w:rPr>
      </w:pPr>
      <w:r w:rsidRPr="00CA1691">
        <w:rPr>
          <w:rFonts w:ascii="Trebuchet MS" w:hAnsi="Trebuchet MS"/>
        </w:rPr>
        <w:t xml:space="preserve"> </w:t>
      </w:r>
    </w:p>
    <w:sectPr w:rsidR="00CA1691" w:rsidRPr="00CA1691" w:rsidSect="000B36EF">
      <w:type w:val="continuous"/>
      <w:pgSz w:w="12240" w:h="15840" w:code="1"/>
      <w:pgMar w:top="173" w:right="720" w:bottom="173" w:left="720" w:header="360" w:footer="37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C614" w14:textId="77777777" w:rsidR="000E6755" w:rsidRDefault="000E6755">
      <w:r>
        <w:separator/>
      </w:r>
    </w:p>
  </w:endnote>
  <w:endnote w:type="continuationSeparator" w:id="0">
    <w:p w14:paraId="3D5F6076" w14:textId="77777777" w:rsidR="000E6755" w:rsidRDefault="000E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BD20" w14:textId="77777777" w:rsidR="00F0441F" w:rsidRPr="006621AA" w:rsidRDefault="000C6CA1" w:rsidP="00B70876">
    <w:pPr>
      <w:pStyle w:val="Footer"/>
      <w:tabs>
        <w:tab w:val="clear" w:pos="4677"/>
        <w:tab w:val="center" w:pos="2160"/>
      </w:tabs>
      <w:jc w:val="right"/>
      <w:rPr>
        <w:noProof/>
      </w:rPr>
    </w:pPr>
    <w:r w:rsidRPr="006621AA">
      <w:rPr>
        <w:noProof/>
        <w:lang w:eastAsia="en-US"/>
      </w:rPr>
      <mc:AlternateContent>
        <mc:Choice Requires="wps">
          <w:drawing>
            <wp:anchor distT="0" distB="0" distL="114300" distR="114300" simplePos="0" relativeHeight="251663360" behindDoc="0" locked="0" layoutInCell="1" allowOverlap="1" wp14:anchorId="72DBB89F" wp14:editId="7246AA17">
              <wp:simplePos x="0" y="0"/>
              <wp:positionH relativeFrom="column">
                <wp:posOffset>-422589</wp:posOffset>
              </wp:positionH>
              <wp:positionV relativeFrom="paragraph">
                <wp:posOffset>1511</wp:posOffset>
              </wp:positionV>
              <wp:extent cx="4146997" cy="630555"/>
              <wp:effectExtent l="0" t="0" r="0" b="0"/>
              <wp:wrapNone/>
              <wp:docPr id="1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997"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230E9" w14:textId="57727281" w:rsidR="007873F9" w:rsidRDefault="007873F9" w:rsidP="007873F9">
                          <w:pPr>
                            <w:widowControl w:val="0"/>
                            <w:spacing w:line="264" w:lineRule="auto"/>
                            <w:rPr>
                              <w:rFonts w:ascii="Lucida Sans" w:hAnsi="Lucida Sans"/>
                              <w:sz w:val="15"/>
                              <w:szCs w:val="15"/>
                            </w:rPr>
                          </w:pPr>
                          <w:r>
                            <w:rPr>
                              <w:rFonts w:ascii="Lucida Sans" w:hAnsi="Lucida Sans"/>
                              <w:sz w:val="15"/>
                              <w:szCs w:val="15"/>
                            </w:rPr>
                            <w:t>Prepared for you by Michael Helwig, RD Area Agency on Aging</w:t>
                          </w:r>
                        </w:p>
                        <w:p w14:paraId="2BEB3EE6" w14:textId="77777777" w:rsidR="007873F9" w:rsidRDefault="007873F9" w:rsidP="007873F9">
                          <w:pPr>
                            <w:widowControl w:val="0"/>
                            <w:spacing w:line="264" w:lineRule="auto"/>
                            <w:rPr>
                              <w:rFonts w:ascii="Lucida Sans" w:hAnsi="Lucida Sans"/>
                              <w:sz w:val="15"/>
                              <w:szCs w:val="15"/>
                            </w:rPr>
                          </w:pPr>
                          <w:r>
                            <w:rPr>
                              <w:rFonts w:ascii="Lucida Sans" w:hAnsi="Lucida Sans"/>
                              <w:sz w:val="15"/>
                              <w:szCs w:val="15"/>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B89F" id="_x0000_t202" coordsize="21600,21600" o:spt="202" path="m,l,21600r21600,l21600,xe">
              <v:stroke joinstyle="miter"/>
              <v:path gradientshapeok="t" o:connecttype="rect"/>
            </v:shapetype>
            <v:shape id="Text Box 166" o:spid="_x0000_s1027" type="#_x0000_t202" style="position:absolute;left:0;text-align:left;margin-left:-33.25pt;margin-top:.1pt;width:326.5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" filled="f" stroked="f">
              <v:textbox>
                <w:txbxContent>
                  <w:p w14:paraId="431230E9" w14:textId="57727281" w:rsidR="007873F9" w:rsidRDefault="007873F9" w:rsidP="007873F9">
                    <w:pPr>
                      <w:widowControl w:val="0"/>
                      <w:spacing w:line="264" w:lineRule="auto"/>
                      <w:rPr>
                        <w:rFonts w:ascii="Lucida Sans" w:hAnsi="Lucida Sans"/>
                        <w:sz w:val="15"/>
                        <w:szCs w:val="15"/>
                      </w:rPr>
                    </w:pPr>
                    <w:r>
                      <w:rPr>
                        <w:rFonts w:ascii="Lucida Sans" w:hAnsi="Lucida Sans"/>
                        <w:sz w:val="15"/>
                        <w:szCs w:val="15"/>
                      </w:rPr>
                      <w:t>Prepared for you by Michael Helwig, RD Area Agency on Aging</w:t>
                    </w:r>
                  </w:p>
                  <w:p w14:paraId="2BEB3EE6" w14:textId="77777777" w:rsidR="007873F9" w:rsidRDefault="007873F9" w:rsidP="007873F9">
                    <w:pPr>
                      <w:widowControl w:val="0"/>
                      <w:spacing w:line="264" w:lineRule="auto"/>
                      <w:rPr>
                        <w:rFonts w:ascii="Lucida Sans" w:hAnsi="Lucida Sans"/>
                        <w:sz w:val="15"/>
                        <w:szCs w:val="15"/>
                      </w:rPr>
                    </w:pPr>
                    <w:r>
                      <w:rPr>
                        <w:rFonts w:ascii="Lucida Sans" w:hAnsi="Lucida Sans"/>
                        <w:sz w:val="15"/>
                        <w:szCs w:val="15"/>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61312" behindDoc="0" locked="0" layoutInCell="1" allowOverlap="1" wp14:anchorId="1BF817CA" wp14:editId="17B5555C">
              <wp:simplePos x="0" y="0"/>
              <wp:positionH relativeFrom="column">
                <wp:posOffset>872490</wp:posOffset>
              </wp:positionH>
              <wp:positionV relativeFrom="paragraph">
                <wp:posOffset>120015</wp:posOffset>
              </wp:positionV>
              <wp:extent cx="5217795" cy="488315"/>
              <wp:effectExtent l="0" t="0" r="0" b="6985"/>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7722" w14:textId="77777777" w:rsidR="001E0398" w:rsidRPr="006621AA" w:rsidRDefault="001E0398" w:rsidP="001E0398">
                          <w:pP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17CA" id="_x0000_s1028" type="#_x0000_t202" style="position:absolute;left:0;text-align:left;margin-left:68.7pt;margin-top:9.45pt;width:410.8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" filled="f" stroked="f">
              <v:textbox>
                <w:txbxContent>
                  <w:p w14:paraId="63CD7722" w14:textId="77777777" w:rsidR="001E0398" w:rsidRPr="006621AA" w:rsidRDefault="001E0398" w:rsidP="001E0398">
                    <w:pP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59264" behindDoc="0" locked="0" layoutInCell="1" allowOverlap="1" wp14:anchorId="22986E02" wp14:editId="4CC1166C">
              <wp:simplePos x="0" y="0"/>
              <wp:positionH relativeFrom="column">
                <wp:posOffset>-270510</wp:posOffset>
              </wp:positionH>
              <wp:positionV relativeFrom="paragraph">
                <wp:posOffset>-238570</wp:posOffset>
              </wp:positionV>
              <wp:extent cx="7062470" cy="45085"/>
              <wp:effectExtent l="0" t="0" r="5080" b="0"/>
              <wp:wrapNone/>
              <wp:docPr id="12" name="Rectangle 12"/>
              <wp:cNvGraphicFramePr/>
              <a:graphic xmlns:a="http://schemas.openxmlformats.org/drawingml/2006/main">
                <a:graphicData uri="http://schemas.microsoft.com/office/word/2010/wordprocessingShape">
                  <wps:wsp>
                    <wps:cNvSpPr/>
                    <wps:spPr>
                      <a:xfrm>
                        <a:off x="0" y="0"/>
                        <a:ext cx="706247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22661" id="Rectangle 12" o:spid="_x0000_s1026" style="position:absolute;margin-left:-21.3pt;margin-top:-18.8pt;width:556.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" fillcolor="#922385 [3204]" stroked="f" strokeweight="2pt"/>
          </w:pict>
        </mc:Fallback>
      </mc:AlternateContent>
    </w:r>
    <w:r w:rsidR="00664743" w:rsidRPr="006621AA">
      <w:rPr>
        <w:noProof/>
      </w:rPr>
      <w:t xml:space="preserve"> </w:t>
    </w:r>
    <w:r w:rsidR="00664743" w:rsidRPr="006621AA">
      <w:rPr>
        <w:noProof/>
      </w:rPr>
      <w:fldChar w:fldCharType="begin"/>
    </w:r>
    <w:r w:rsidR="00664743" w:rsidRPr="006621AA">
      <w:rPr>
        <w:noProof/>
      </w:rPr>
      <w:instrText xml:space="preserve"> PAGE </w:instrText>
    </w:r>
    <w:r w:rsidR="00664743" w:rsidRPr="006621AA">
      <w:rPr>
        <w:noProof/>
      </w:rPr>
      <w:fldChar w:fldCharType="separate"/>
    </w:r>
    <w:r w:rsidR="000120FD">
      <w:rPr>
        <w:noProof/>
      </w:rPr>
      <w:t>1</w:t>
    </w:r>
    <w:r w:rsidR="00664743" w:rsidRPr="006621AA">
      <w:rPr>
        <w:noProof/>
      </w:rPr>
      <w:fldChar w:fldCharType="end"/>
    </w:r>
    <w:r w:rsidR="00664743" w:rsidRPr="006621AA">
      <w:rPr>
        <w:noProof/>
      </w:rPr>
      <w:t xml:space="preserve"> </w:t>
    </w:r>
  </w:p>
  <w:p w14:paraId="7C5D5BCC" w14:textId="77777777" w:rsidR="002D2E2F" w:rsidRPr="006621AA" w:rsidRDefault="002D2E2F" w:rsidP="002D2E2F">
    <w:pPr>
      <w:pStyle w:val="Footer"/>
      <w:tabs>
        <w:tab w:val="clear" w:pos="4677"/>
        <w:tab w:val="center" w:pos="2160"/>
      </w:tabs>
      <w:ind w:left="540" w:right="540"/>
    </w:pPr>
  </w:p>
  <w:p w14:paraId="2497A5F6" w14:textId="77777777" w:rsidR="00F635DA" w:rsidRPr="006621AA" w:rsidRDefault="00F63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40B5" w14:textId="77777777" w:rsidR="000E6755" w:rsidRDefault="000E6755">
      <w:r>
        <w:separator/>
      </w:r>
    </w:p>
  </w:footnote>
  <w:footnote w:type="continuationSeparator" w:id="0">
    <w:p w14:paraId="0CD55558" w14:textId="77777777" w:rsidR="000E6755" w:rsidRDefault="000E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01FCB"/>
    <w:multiLevelType w:val="hybridMultilevel"/>
    <w:tmpl w:val="89668524"/>
    <w:lvl w:ilvl="0" w:tplc="ACF848D6">
      <w:numFmt w:val="bullet"/>
      <w:lvlText w:val=""/>
      <w:lvlJc w:val="left"/>
      <w:pPr>
        <w:ind w:left="720" w:hanging="360"/>
      </w:pPr>
      <w:rPr>
        <w:rFonts w:ascii="Symbol" w:eastAsia="Times New Roman" w:hAnsi="Symbol"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8777B"/>
    <w:multiLevelType w:val="hybridMultilevel"/>
    <w:tmpl w:val="582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60BDE"/>
    <w:multiLevelType w:val="hybridMultilevel"/>
    <w:tmpl w:val="E4D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82ED3"/>
    <w:multiLevelType w:val="hybridMultilevel"/>
    <w:tmpl w:val="277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E1B6B"/>
    <w:multiLevelType w:val="hybridMultilevel"/>
    <w:tmpl w:val="3E6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26C72"/>
    <w:multiLevelType w:val="hybridMultilevel"/>
    <w:tmpl w:val="030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CC9933"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E647A"/>
    <w:multiLevelType w:val="hybridMultilevel"/>
    <w:tmpl w:val="BBB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20F43"/>
    <w:multiLevelType w:val="hybridMultilevel"/>
    <w:tmpl w:val="482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AE5"/>
    <w:multiLevelType w:val="hybridMultilevel"/>
    <w:tmpl w:val="369E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A0B"/>
    <w:multiLevelType w:val="hybridMultilevel"/>
    <w:tmpl w:val="49D85FD0"/>
    <w:lvl w:ilvl="0" w:tplc="265AAF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317FD5"/>
    <w:multiLevelType w:val="hybridMultilevel"/>
    <w:tmpl w:val="CF4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3949"/>
    <w:multiLevelType w:val="hybridMultilevel"/>
    <w:tmpl w:val="AD04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C7CD0"/>
    <w:multiLevelType w:val="hybridMultilevel"/>
    <w:tmpl w:val="FFB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A5F85"/>
    <w:multiLevelType w:val="hybridMultilevel"/>
    <w:tmpl w:val="B07E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59E0"/>
    <w:multiLevelType w:val="hybridMultilevel"/>
    <w:tmpl w:val="599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363E1"/>
    <w:multiLevelType w:val="hybridMultilevel"/>
    <w:tmpl w:val="DE02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0B7D"/>
    <w:multiLevelType w:val="hybridMultilevel"/>
    <w:tmpl w:val="B37C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D4449"/>
    <w:multiLevelType w:val="hybridMultilevel"/>
    <w:tmpl w:val="A8AA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D7A1A"/>
    <w:multiLevelType w:val="multilevel"/>
    <w:tmpl w:val="1C3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3794F"/>
    <w:multiLevelType w:val="hybridMultilevel"/>
    <w:tmpl w:val="565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658C3"/>
    <w:multiLevelType w:val="hybridMultilevel"/>
    <w:tmpl w:val="0A8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744551"/>
    <w:multiLevelType w:val="hybridMultilevel"/>
    <w:tmpl w:val="C99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67FCE"/>
    <w:multiLevelType w:val="hybridMultilevel"/>
    <w:tmpl w:val="CAE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02BFA"/>
    <w:multiLevelType w:val="hybridMultilevel"/>
    <w:tmpl w:val="C328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E66AA"/>
    <w:multiLevelType w:val="hybridMultilevel"/>
    <w:tmpl w:val="780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90B09"/>
    <w:multiLevelType w:val="hybridMultilevel"/>
    <w:tmpl w:val="29B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F6D92"/>
    <w:multiLevelType w:val="hybridMultilevel"/>
    <w:tmpl w:val="EE7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406"/>
    <w:multiLevelType w:val="hybridMultilevel"/>
    <w:tmpl w:val="FC6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774684">
    <w:abstractNumId w:val="0"/>
  </w:num>
  <w:num w:numId="2" w16cid:durableId="530798000">
    <w:abstractNumId w:val="15"/>
  </w:num>
  <w:num w:numId="3" w16cid:durableId="508838858">
    <w:abstractNumId w:val="25"/>
  </w:num>
  <w:num w:numId="4" w16cid:durableId="1349527454">
    <w:abstractNumId w:val="11"/>
  </w:num>
  <w:num w:numId="5" w16cid:durableId="1180507087">
    <w:abstractNumId w:val="16"/>
  </w:num>
  <w:num w:numId="6" w16cid:durableId="2011591262">
    <w:abstractNumId w:val="7"/>
  </w:num>
  <w:num w:numId="7" w16cid:durableId="531386625">
    <w:abstractNumId w:val="22"/>
  </w:num>
  <w:num w:numId="8" w16cid:durableId="2072191104">
    <w:abstractNumId w:val="17"/>
  </w:num>
  <w:num w:numId="9" w16cid:durableId="759450918">
    <w:abstractNumId w:val="2"/>
  </w:num>
  <w:num w:numId="10" w16cid:durableId="1756048776">
    <w:abstractNumId w:val="18"/>
  </w:num>
  <w:num w:numId="11" w16cid:durableId="1260211387">
    <w:abstractNumId w:val="12"/>
  </w:num>
  <w:num w:numId="12" w16cid:durableId="835415486">
    <w:abstractNumId w:val="30"/>
  </w:num>
  <w:num w:numId="13" w16cid:durableId="1333798945">
    <w:abstractNumId w:val="14"/>
  </w:num>
  <w:num w:numId="14" w16cid:durableId="169415754">
    <w:abstractNumId w:val="19"/>
  </w:num>
  <w:num w:numId="15" w16cid:durableId="1564635577">
    <w:abstractNumId w:val="5"/>
  </w:num>
  <w:num w:numId="16" w16cid:durableId="1185946012">
    <w:abstractNumId w:val="26"/>
  </w:num>
  <w:num w:numId="17" w16cid:durableId="349264918">
    <w:abstractNumId w:val="27"/>
  </w:num>
  <w:num w:numId="18" w16cid:durableId="840269543">
    <w:abstractNumId w:val="13"/>
  </w:num>
  <w:num w:numId="19" w16cid:durableId="399132867">
    <w:abstractNumId w:val="6"/>
  </w:num>
  <w:num w:numId="20" w16cid:durableId="1723823240">
    <w:abstractNumId w:val="21"/>
  </w:num>
  <w:num w:numId="21" w16cid:durableId="2081756131">
    <w:abstractNumId w:val="28"/>
  </w:num>
  <w:num w:numId="22" w16cid:durableId="256914335">
    <w:abstractNumId w:val="10"/>
  </w:num>
  <w:num w:numId="23" w16cid:durableId="761337409">
    <w:abstractNumId w:val="32"/>
  </w:num>
  <w:num w:numId="24" w16cid:durableId="1221476339">
    <w:abstractNumId w:val="3"/>
  </w:num>
  <w:num w:numId="25" w16cid:durableId="25912348">
    <w:abstractNumId w:val="23"/>
  </w:num>
  <w:num w:numId="26" w16cid:durableId="1198349848">
    <w:abstractNumId w:val="4"/>
  </w:num>
  <w:num w:numId="27" w16cid:durableId="988553553">
    <w:abstractNumId w:val="24"/>
  </w:num>
  <w:num w:numId="28" w16cid:durableId="1890458685">
    <w:abstractNumId w:val="29"/>
  </w:num>
  <w:num w:numId="29" w16cid:durableId="1328285722">
    <w:abstractNumId w:val="8"/>
  </w:num>
  <w:num w:numId="30" w16cid:durableId="793982978">
    <w:abstractNumId w:val="1"/>
  </w:num>
  <w:num w:numId="31" w16cid:durableId="1628046068">
    <w:abstractNumId w:val="31"/>
  </w:num>
  <w:num w:numId="32" w16cid:durableId="197083318">
    <w:abstractNumId w:val="20"/>
  </w:num>
  <w:num w:numId="33" w16cid:durableId="322394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03"/>
    <w:rsid w:val="00000A52"/>
    <w:rsid w:val="00000E96"/>
    <w:rsid w:val="00004519"/>
    <w:rsid w:val="000058F1"/>
    <w:rsid w:val="00011E2E"/>
    <w:rsid w:val="000120FD"/>
    <w:rsid w:val="00015DEE"/>
    <w:rsid w:val="000167A9"/>
    <w:rsid w:val="000210E6"/>
    <w:rsid w:val="0002276C"/>
    <w:rsid w:val="00025F25"/>
    <w:rsid w:val="00026D77"/>
    <w:rsid w:val="00027FD1"/>
    <w:rsid w:val="00030A3D"/>
    <w:rsid w:val="000320BA"/>
    <w:rsid w:val="00032184"/>
    <w:rsid w:val="00032AD5"/>
    <w:rsid w:val="00037095"/>
    <w:rsid w:val="00051811"/>
    <w:rsid w:val="000523CF"/>
    <w:rsid w:val="0005275C"/>
    <w:rsid w:val="00054B44"/>
    <w:rsid w:val="00055F72"/>
    <w:rsid w:val="00056E38"/>
    <w:rsid w:val="000571FA"/>
    <w:rsid w:val="00062F85"/>
    <w:rsid w:val="000636FC"/>
    <w:rsid w:val="0006585B"/>
    <w:rsid w:val="000670B2"/>
    <w:rsid w:val="000700BE"/>
    <w:rsid w:val="0007281D"/>
    <w:rsid w:val="00074C2F"/>
    <w:rsid w:val="00077836"/>
    <w:rsid w:val="00077CF3"/>
    <w:rsid w:val="00077EBF"/>
    <w:rsid w:val="000800E9"/>
    <w:rsid w:val="00085871"/>
    <w:rsid w:val="000867BC"/>
    <w:rsid w:val="00086D56"/>
    <w:rsid w:val="00092409"/>
    <w:rsid w:val="00092CE8"/>
    <w:rsid w:val="000963EE"/>
    <w:rsid w:val="00096BDA"/>
    <w:rsid w:val="00097CA5"/>
    <w:rsid w:val="000A0B9C"/>
    <w:rsid w:val="000A1667"/>
    <w:rsid w:val="000A353F"/>
    <w:rsid w:val="000B0064"/>
    <w:rsid w:val="000B2208"/>
    <w:rsid w:val="000B30E0"/>
    <w:rsid w:val="000B36EF"/>
    <w:rsid w:val="000B4B05"/>
    <w:rsid w:val="000B5C20"/>
    <w:rsid w:val="000C2F63"/>
    <w:rsid w:val="000C3957"/>
    <w:rsid w:val="000C6CA1"/>
    <w:rsid w:val="000C6F43"/>
    <w:rsid w:val="000C7B39"/>
    <w:rsid w:val="000D33BF"/>
    <w:rsid w:val="000D72FC"/>
    <w:rsid w:val="000E03E9"/>
    <w:rsid w:val="000E58CE"/>
    <w:rsid w:val="000E6755"/>
    <w:rsid w:val="000F16D9"/>
    <w:rsid w:val="000F2058"/>
    <w:rsid w:val="0010116C"/>
    <w:rsid w:val="00104638"/>
    <w:rsid w:val="0010514A"/>
    <w:rsid w:val="0010646C"/>
    <w:rsid w:val="001072A1"/>
    <w:rsid w:val="00110B71"/>
    <w:rsid w:val="001129C7"/>
    <w:rsid w:val="00112B87"/>
    <w:rsid w:val="00113A6F"/>
    <w:rsid w:val="001142F3"/>
    <w:rsid w:val="0011781A"/>
    <w:rsid w:val="00122214"/>
    <w:rsid w:val="001313AC"/>
    <w:rsid w:val="001351ED"/>
    <w:rsid w:val="00136634"/>
    <w:rsid w:val="001406D5"/>
    <w:rsid w:val="00140F93"/>
    <w:rsid w:val="001425F0"/>
    <w:rsid w:val="00145ABF"/>
    <w:rsid w:val="00151AE1"/>
    <w:rsid w:val="001522B6"/>
    <w:rsid w:val="00160394"/>
    <w:rsid w:val="00162323"/>
    <w:rsid w:val="00170756"/>
    <w:rsid w:val="001715A8"/>
    <w:rsid w:val="00172548"/>
    <w:rsid w:val="00174C91"/>
    <w:rsid w:val="00183A64"/>
    <w:rsid w:val="00184E48"/>
    <w:rsid w:val="00186C2B"/>
    <w:rsid w:val="00191903"/>
    <w:rsid w:val="001948F3"/>
    <w:rsid w:val="0019527E"/>
    <w:rsid w:val="001955E9"/>
    <w:rsid w:val="001A17BC"/>
    <w:rsid w:val="001A2814"/>
    <w:rsid w:val="001A3317"/>
    <w:rsid w:val="001A499B"/>
    <w:rsid w:val="001B1630"/>
    <w:rsid w:val="001C2027"/>
    <w:rsid w:val="001C2B99"/>
    <w:rsid w:val="001C3E2F"/>
    <w:rsid w:val="001C5BE7"/>
    <w:rsid w:val="001C7C6B"/>
    <w:rsid w:val="001D041A"/>
    <w:rsid w:val="001D1325"/>
    <w:rsid w:val="001D132D"/>
    <w:rsid w:val="001D322C"/>
    <w:rsid w:val="001D4728"/>
    <w:rsid w:val="001D537A"/>
    <w:rsid w:val="001D593A"/>
    <w:rsid w:val="001D6542"/>
    <w:rsid w:val="001E0398"/>
    <w:rsid w:val="001E2F23"/>
    <w:rsid w:val="001E39CD"/>
    <w:rsid w:val="001E7D1F"/>
    <w:rsid w:val="001F230C"/>
    <w:rsid w:val="001F2DEF"/>
    <w:rsid w:val="001F617E"/>
    <w:rsid w:val="001F7912"/>
    <w:rsid w:val="002062C8"/>
    <w:rsid w:val="002065A9"/>
    <w:rsid w:val="00211261"/>
    <w:rsid w:val="002129A5"/>
    <w:rsid w:val="002208D0"/>
    <w:rsid w:val="00220A22"/>
    <w:rsid w:val="0022141B"/>
    <w:rsid w:val="00222D2C"/>
    <w:rsid w:val="002238EA"/>
    <w:rsid w:val="00224084"/>
    <w:rsid w:val="00224C4C"/>
    <w:rsid w:val="0022605C"/>
    <w:rsid w:val="002260AB"/>
    <w:rsid w:val="00226142"/>
    <w:rsid w:val="00231340"/>
    <w:rsid w:val="00233185"/>
    <w:rsid w:val="00233461"/>
    <w:rsid w:val="00237A14"/>
    <w:rsid w:val="0024263D"/>
    <w:rsid w:val="00247E48"/>
    <w:rsid w:val="002506C0"/>
    <w:rsid w:val="00250B31"/>
    <w:rsid w:val="00251B35"/>
    <w:rsid w:val="00251FCD"/>
    <w:rsid w:val="00252984"/>
    <w:rsid w:val="00253233"/>
    <w:rsid w:val="00253744"/>
    <w:rsid w:val="002563FB"/>
    <w:rsid w:val="00261796"/>
    <w:rsid w:val="00270062"/>
    <w:rsid w:val="00271435"/>
    <w:rsid w:val="00273E46"/>
    <w:rsid w:val="00277ADB"/>
    <w:rsid w:val="00280711"/>
    <w:rsid w:val="0028157C"/>
    <w:rsid w:val="002824AE"/>
    <w:rsid w:val="00283C65"/>
    <w:rsid w:val="00284CD0"/>
    <w:rsid w:val="002873E0"/>
    <w:rsid w:val="00290938"/>
    <w:rsid w:val="002942B3"/>
    <w:rsid w:val="002958B7"/>
    <w:rsid w:val="002A0179"/>
    <w:rsid w:val="002A1C0C"/>
    <w:rsid w:val="002A58BD"/>
    <w:rsid w:val="002B4007"/>
    <w:rsid w:val="002B5E9E"/>
    <w:rsid w:val="002B7136"/>
    <w:rsid w:val="002C2E47"/>
    <w:rsid w:val="002C516D"/>
    <w:rsid w:val="002C7FAA"/>
    <w:rsid w:val="002D2E2F"/>
    <w:rsid w:val="002E15ED"/>
    <w:rsid w:val="002E49EA"/>
    <w:rsid w:val="002E49FD"/>
    <w:rsid w:val="003001C9"/>
    <w:rsid w:val="00303F4D"/>
    <w:rsid w:val="00307E6E"/>
    <w:rsid w:val="00310185"/>
    <w:rsid w:val="003143A3"/>
    <w:rsid w:val="00320E62"/>
    <w:rsid w:val="00321111"/>
    <w:rsid w:val="00323B6F"/>
    <w:rsid w:val="00324F8C"/>
    <w:rsid w:val="00335143"/>
    <w:rsid w:val="003404B4"/>
    <w:rsid w:val="00343DDF"/>
    <w:rsid w:val="00344AD0"/>
    <w:rsid w:val="003454B7"/>
    <w:rsid w:val="00346EBE"/>
    <w:rsid w:val="00355DC2"/>
    <w:rsid w:val="00357C46"/>
    <w:rsid w:val="00360A8D"/>
    <w:rsid w:val="003642C2"/>
    <w:rsid w:val="00365061"/>
    <w:rsid w:val="003715E8"/>
    <w:rsid w:val="00371C72"/>
    <w:rsid w:val="00373F7B"/>
    <w:rsid w:val="00374592"/>
    <w:rsid w:val="00377361"/>
    <w:rsid w:val="0038057F"/>
    <w:rsid w:val="003817FE"/>
    <w:rsid w:val="00382434"/>
    <w:rsid w:val="00385DD0"/>
    <w:rsid w:val="00386F89"/>
    <w:rsid w:val="00390B9E"/>
    <w:rsid w:val="003926F8"/>
    <w:rsid w:val="00395555"/>
    <w:rsid w:val="003A14ED"/>
    <w:rsid w:val="003A27EC"/>
    <w:rsid w:val="003A5B1B"/>
    <w:rsid w:val="003A78C1"/>
    <w:rsid w:val="003A7A03"/>
    <w:rsid w:val="003B06ED"/>
    <w:rsid w:val="003B2D73"/>
    <w:rsid w:val="003B57C8"/>
    <w:rsid w:val="003B6918"/>
    <w:rsid w:val="003B7555"/>
    <w:rsid w:val="003C29CC"/>
    <w:rsid w:val="003C54D5"/>
    <w:rsid w:val="003C5CFF"/>
    <w:rsid w:val="003D17FB"/>
    <w:rsid w:val="003D1A1B"/>
    <w:rsid w:val="003D6A7E"/>
    <w:rsid w:val="003E1512"/>
    <w:rsid w:val="003E2D09"/>
    <w:rsid w:val="003E46D9"/>
    <w:rsid w:val="003E4B1F"/>
    <w:rsid w:val="003F0155"/>
    <w:rsid w:val="003F0287"/>
    <w:rsid w:val="003F320B"/>
    <w:rsid w:val="0040155D"/>
    <w:rsid w:val="004060E8"/>
    <w:rsid w:val="00406B27"/>
    <w:rsid w:val="00410611"/>
    <w:rsid w:val="00410842"/>
    <w:rsid w:val="00410F7C"/>
    <w:rsid w:val="00416318"/>
    <w:rsid w:val="00417006"/>
    <w:rsid w:val="00417462"/>
    <w:rsid w:val="00417ED0"/>
    <w:rsid w:val="0042220A"/>
    <w:rsid w:val="00424987"/>
    <w:rsid w:val="004333E6"/>
    <w:rsid w:val="004370B8"/>
    <w:rsid w:val="004412C4"/>
    <w:rsid w:val="004413B9"/>
    <w:rsid w:val="00441F49"/>
    <w:rsid w:val="00446D10"/>
    <w:rsid w:val="004478A2"/>
    <w:rsid w:val="0045050D"/>
    <w:rsid w:val="004556E3"/>
    <w:rsid w:val="004569BD"/>
    <w:rsid w:val="00456B8A"/>
    <w:rsid w:val="00465885"/>
    <w:rsid w:val="0046702F"/>
    <w:rsid w:val="0046767A"/>
    <w:rsid w:val="00474E85"/>
    <w:rsid w:val="0048393C"/>
    <w:rsid w:val="00483E2F"/>
    <w:rsid w:val="00484E35"/>
    <w:rsid w:val="00486629"/>
    <w:rsid w:val="00490C12"/>
    <w:rsid w:val="00497BED"/>
    <w:rsid w:val="004A4305"/>
    <w:rsid w:val="004A4DD9"/>
    <w:rsid w:val="004A5286"/>
    <w:rsid w:val="004A61C2"/>
    <w:rsid w:val="004A73BF"/>
    <w:rsid w:val="004B33A0"/>
    <w:rsid w:val="004B5F1D"/>
    <w:rsid w:val="004D6D17"/>
    <w:rsid w:val="004E117F"/>
    <w:rsid w:val="004E18FD"/>
    <w:rsid w:val="004E1EF3"/>
    <w:rsid w:val="004E36C2"/>
    <w:rsid w:val="004E3E26"/>
    <w:rsid w:val="004E57BF"/>
    <w:rsid w:val="004E7184"/>
    <w:rsid w:val="004F136B"/>
    <w:rsid w:val="004F1EE4"/>
    <w:rsid w:val="004F35D5"/>
    <w:rsid w:val="004F6FD5"/>
    <w:rsid w:val="00500AC8"/>
    <w:rsid w:val="00510CCB"/>
    <w:rsid w:val="005245F8"/>
    <w:rsid w:val="0052618D"/>
    <w:rsid w:val="00527EDE"/>
    <w:rsid w:val="005372FC"/>
    <w:rsid w:val="00540930"/>
    <w:rsid w:val="00541EB4"/>
    <w:rsid w:val="00545C32"/>
    <w:rsid w:val="005521C3"/>
    <w:rsid w:val="005521D8"/>
    <w:rsid w:val="005559AD"/>
    <w:rsid w:val="0056063E"/>
    <w:rsid w:val="00563009"/>
    <w:rsid w:val="005659D2"/>
    <w:rsid w:val="00566310"/>
    <w:rsid w:val="005749EB"/>
    <w:rsid w:val="0057568F"/>
    <w:rsid w:val="005777C6"/>
    <w:rsid w:val="00580A29"/>
    <w:rsid w:val="00581380"/>
    <w:rsid w:val="0058335F"/>
    <w:rsid w:val="005858D3"/>
    <w:rsid w:val="0058590C"/>
    <w:rsid w:val="0059114F"/>
    <w:rsid w:val="00592170"/>
    <w:rsid w:val="00593AF4"/>
    <w:rsid w:val="00595B51"/>
    <w:rsid w:val="005A328D"/>
    <w:rsid w:val="005A410D"/>
    <w:rsid w:val="005A4A60"/>
    <w:rsid w:val="005A4DA4"/>
    <w:rsid w:val="005A7EC4"/>
    <w:rsid w:val="005B397D"/>
    <w:rsid w:val="005D3310"/>
    <w:rsid w:val="005D4644"/>
    <w:rsid w:val="005D5995"/>
    <w:rsid w:val="005E0E97"/>
    <w:rsid w:val="005E3BF5"/>
    <w:rsid w:val="005E5B8B"/>
    <w:rsid w:val="005E696A"/>
    <w:rsid w:val="005E69F2"/>
    <w:rsid w:val="005F0642"/>
    <w:rsid w:val="005F0682"/>
    <w:rsid w:val="005F0CEF"/>
    <w:rsid w:val="005F1DE5"/>
    <w:rsid w:val="005F1E0A"/>
    <w:rsid w:val="005F2737"/>
    <w:rsid w:val="005F4FD6"/>
    <w:rsid w:val="005F5AE4"/>
    <w:rsid w:val="005F5EC8"/>
    <w:rsid w:val="006001D2"/>
    <w:rsid w:val="00605755"/>
    <w:rsid w:val="0060615D"/>
    <w:rsid w:val="00611D86"/>
    <w:rsid w:val="00612F56"/>
    <w:rsid w:val="00613870"/>
    <w:rsid w:val="0061398C"/>
    <w:rsid w:val="00613D04"/>
    <w:rsid w:val="00620361"/>
    <w:rsid w:val="00620AD1"/>
    <w:rsid w:val="006226CE"/>
    <w:rsid w:val="00622FDF"/>
    <w:rsid w:val="006320F0"/>
    <w:rsid w:val="00642C32"/>
    <w:rsid w:val="0064700D"/>
    <w:rsid w:val="0064715C"/>
    <w:rsid w:val="0064779F"/>
    <w:rsid w:val="00651A4B"/>
    <w:rsid w:val="00652512"/>
    <w:rsid w:val="006526C7"/>
    <w:rsid w:val="00652C74"/>
    <w:rsid w:val="0065314E"/>
    <w:rsid w:val="00653347"/>
    <w:rsid w:val="0065588F"/>
    <w:rsid w:val="006621AA"/>
    <w:rsid w:val="00662AE3"/>
    <w:rsid w:val="00664030"/>
    <w:rsid w:val="00664743"/>
    <w:rsid w:val="0066658E"/>
    <w:rsid w:val="006735C6"/>
    <w:rsid w:val="00677761"/>
    <w:rsid w:val="006850AD"/>
    <w:rsid w:val="00686882"/>
    <w:rsid w:val="006877B6"/>
    <w:rsid w:val="006917E7"/>
    <w:rsid w:val="006946D5"/>
    <w:rsid w:val="00697D2F"/>
    <w:rsid w:val="006A22F7"/>
    <w:rsid w:val="006A674B"/>
    <w:rsid w:val="006A76F3"/>
    <w:rsid w:val="006B053E"/>
    <w:rsid w:val="006B0F8C"/>
    <w:rsid w:val="006B6603"/>
    <w:rsid w:val="006B7D31"/>
    <w:rsid w:val="006B7EED"/>
    <w:rsid w:val="006C6751"/>
    <w:rsid w:val="006C7324"/>
    <w:rsid w:val="006D1AD3"/>
    <w:rsid w:val="006D3317"/>
    <w:rsid w:val="006D4A7F"/>
    <w:rsid w:val="006D7D65"/>
    <w:rsid w:val="006E7A54"/>
    <w:rsid w:val="006F6151"/>
    <w:rsid w:val="00717063"/>
    <w:rsid w:val="0071799F"/>
    <w:rsid w:val="0072654A"/>
    <w:rsid w:val="007278D7"/>
    <w:rsid w:val="00734513"/>
    <w:rsid w:val="00734B85"/>
    <w:rsid w:val="00742974"/>
    <w:rsid w:val="0074419B"/>
    <w:rsid w:val="0074578A"/>
    <w:rsid w:val="00751400"/>
    <w:rsid w:val="00751F22"/>
    <w:rsid w:val="00752314"/>
    <w:rsid w:val="007565EF"/>
    <w:rsid w:val="00764A3E"/>
    <w:rsid w:val="00770320"/>
    <w:rsid w:val="00771302"/>
    <w:rsid w:val="00771B7F"/>
    <w:rsid w:val="0077555C"/>
    <w:rsid w:val="007822A2"/>
    <w:rsid w:val="00785EF6"/>
    <w:rsid w:val="00786C53"/>
    <w:rsid w:val="007873F9"/>
    <w:rsid w:val="00791CFA"/>
    <w:rsid w:val="00791F06"/>
    <w:rsid w:val="00793981"/>
    <w:rsid w:val="00795103"/>
    <w:rsid w:val="007A1ED6"/>
    <w:rsid w:val="007A76B3"/>
    <w:rsid w:val="007B39FB"/>
    <w:rsid w:val="007B53B8"/>
    <w:rsid w:val="007B5EA8"/>
    <w:rsid w:val="007B6BD5"/>
    <w:rsid w:val="007B791C"/>
    <w:rsid w:val="007B7D0C"/>
    <w:rsid w:val="007C0B20"/>
    <w:rsid w:val="007C5115"/>
    <w:rsid w:val="007C5D73"/>
    <w:rsid w:val="007C61A8"/>
    <w:rsid w:val="007C6A2B"/>
    <w:rsid w:val="007D4688"/>
    <w:rsid w:val="007D5AC1"/>
    <w:rsid w:val="007D69E5"/>
    <w:rsid w:val="007E0348"/>
    <w:rsid w:val="007E4499"/>
    <w:rsid w:val="007E6590"/>
    <w:rsid w:val="007E7578"/>
    <w:rsid w:val="007F57FE"/>
    <w:rsid w:val="008044BF"/>
    <w:rsid w:val="00805449"/>
    <w:rsid w:val="00806135"/>
    <w:rsid w:val="00806D49"/>
    <w:rsid w:val="00812B5E"/>
    <w:rsid w:val="00815DCC"/>
    <w:rsid w:val="0081764B"/>
    <w:rsid w:val="00823162"/>
    <w:rsid w:val="00823B23"/>
    <w:rsid w:val="0082648A"/>
    <w:rsid w:val="00827355"/>
    <w:rsid w:val="00832378"/>
    <w:rsid w:val="00837E52"/>
    <w:rsid w:val="008424F5"/>
    <w:rsid w:val="0084423E"/>
    <w:rsid w:val="00844473"/>
    <w:rsid w:val="00846A13"/>
    <w:rsid w:val="00850708"/>
    <w:rsid w:val="00861F16"/>
    <w:rsid w:val="00863A59"/>
    <w:rsid w:val="008720C1"/>
    <w:rsid w:val="0087213E"/>
    <w:rsid w:val="00874035"/>
    <w:rsid w:val="008754EE"/>
    <w:rsid w:val="00881F5A"/>
    <w:rsid w:val="00883EC5"/>
    <w:rsid w:val="008843CD"/>
    <w:rsid w:val="00892356"/>
    <w:rsid w:val="008946D5"/>
    <w:rsid w:val="00896BBC"/>
    <w:rsid w:val="00897007"/>
    <w:rsid w:val="008A2255"/>
    <w:rsid w:val="008A29F7"/>
    <w:rsid w:val="008A6C75"/>
    <w:rsid w:val="008B2411"/>
    <w:rsid w:val="008B4966"/>
    <w:rsid w:val="008C0BA7"/>
    <w:rsid w:val="008C2DE3"/>
    <w:rsid w:val="008D5AE9"/>
    <w:rsid w:val="008E36EC"/>
    <w:rsid w:val="008E393F"/>
    <w:rsid w:val="008F0CDE"/>
    <w:rsid w:val="008F3B12"/>
    <w:rsid w:val="008F7A7B"/>
    <w:rsid w:val="009054E4"/>
    <w:rsid w:val="009065A1"/>
    <w:rsid w:val="009065E7"/>
    <w:rsid w:val="00906618"/>
    <w:rsid w:val="00906727"/>
    <w:rsid w:val="00911927"/>
    <w:rsid w:val="00915AC8"/>
    <w:rsid w:val="00916AB6"/>
    <w:rsid w:val="00916CC1"/>
    <w:rsid w:val="009401A4"/>
    <w:rsid w:val="00942434"/>
    <w:rsid w:val="00944715"/>
    <w:rsid w:val="00944C08"/>
    <w:rsid w:val="00945344"/>
    <w:rsid w:val="00945BFF"/>
    <w:rsid w:val="00951419"/>
    <w:rsid w:val="00957114"/>
    <w:rsid w:val="0096090D"/>
    <w:rsid w:val="00967B09"/>
    <w:rsid w:val="009712CF"/>
    <w:rsid w:val="00971CA2"/>
    <w:rsid w:val="00972509"/>
    <w:rsid w:val="0097289A"/>
    <w:rsid w:val="00972D6B"/>
    <w:rsid w:val="0097472C"/>
    <w:rsid w:val="00981875"/>
    <w:rsid w:val="00983664"/>
    <w:rsid w:val="00983AE3"/>
    <w:rsid w:val="009843DC"/>
    <w:rsid w:val="00984A97"/>
    <w:rsid w:val="00987BCB"/>
    <w:rsid w:val="009914AA"/>
    <w:rsid w:val="0099249E"/>
    <w:rsid w:val="009A0EA9"/>
    <w:rsid w:val="009B2A20"/>
    <w:rsid w:val="009B319B"/>
    <w:rsid w:val="009B75AF"/>
    <w:rsid w:val="009C052B"/>
    <w:rsid w:val="009C14AA"/>
    <w:rsid w:val="009C4054"/>
    <w:rsid w:val="009C58D2"/>
    <w:rsid w:val="009C6D8C"/>
    <w:rsid w:val="009D0199"/>
    <w:rsid w:val="009D3274"/>
    <w:rsid w:val="009D706E"/>
    <w:rsid w:val="009D7E0E"/>
    <w:rsid w:val="009E5934"/>
    <w:rsid w:val="009F1CD1"/>
    <w:rsid w:val="009F2DC1"/>
    <w:rsid w:val="00A01F34"/>
    <w:rsid w:val="00A03AD2"/>
    <w:rsid w:val="00A04BB3"/>
    <w:rsid w:val="00A057F1"/>
    <w:rsid w:val="00A06697"/>
    <w:rsid w:val="00A10640"/>
    <w:rsid w:val="00A123C9"/>
    <w:rsid w:val="00A124E3"/>
    <w:rsid w:val="00A26AD6"/>
    <w:rsid w:val="00A31738"/>
    <w:rsid w:val="00A353CA"/>
    <w:rsid w:val="00A36207"/>
    <w:rsid w:val="00A37E8F"/>
    <w:rsid w:val="00A428A5"/>
    <w:rsid w:val="00A42FC2"/>
    <w:rsid w:val="00A44A2F"/>
    <w:rsid w:val="00A47561"/>
    <w:rsid w:val="00A50263"/>
    <w:rsid w:val="00A55352"/>
    <w:rsid w:val="00A6043A"/>
    <w:rsid w:val="00A61293"/>
    <w:rsid w:val="00A700D4"/>
    <w:rsid w:val="00A71ED6"/>
    <w:rsid w:val="00A80198"/>
    <w:rsid w:val="00A80482"/>
    <w:rsid w:val="00A823E3"/>
    <w:rsid w:val="00A826FE"/>
    <w:rsid w:val="00A87BD2"/>
    <w:rsid w:val="00A87CEC"/>
    <w:rsid w:val="00A905F8"/>
    <w:rsid w:val="00A91C8D"/>
    <w:rsid w:val="00A92C90"/>
    <w:rsid w:val="00A93039"/>
    <w:rsid w:val="00AA3049"/>
    <w:rsid w:val="00AA3D8E"/>
    <w:rsid w:val="00AC0BBC"/>
    <w:rsid w:val="00AC5D19"/>
    <w:rsid w:val="00AD05B4"/>
    <w:rsid w:val="00AD0B5C"/>
    <w:rsid w:val="00AD16EB"/>
    <w:rsid w:val="00AD4F3C"/>
    <w:rsid w:val="00AD5C73"/>
    <w:rsid w:val="00AD7733"/>
    <w:rsid w:val="00AE2E08"/>
    <w:rsid w:val="00AE61BA"/>
    <w:rsid w:val="00AF29B9"/>
    <w:rsid w:val="00AF3BBF"/>
    <w:rsid w:val="00AF58BE"/>
    <w:rsid w:val="00AF5A54"/>
    <w:rsid w:val="00B071A3"/>
    <w:rsid w:val="00B073F5"/>
    <w:rsid w:val="00B074C2"/>
    <w:rsid w:val="00B11C41"/>
    <w:rsid w:val="00B13343"/>
    <w:rsid w:val="00B17236"/>
    <w:rsid w:val="00B20B3E"/>
    <w:rsid w:val="00B24CA3"/>
    <w:rsid w:val="00B25C9E"/>
    <w:rsid w:val="00B25CFD"/>
    <w:rsid w:val="00B26752"/>
    <w:rsid w:val="00B267F5"/>
    <w:rsid w:val="00B273F7"/>
    <w:rsid w:val="00B27FCD"/>
    <w:rsid w:val="00B3059B"/>
    <w:rsid w:val="00B30707"/>
    <w:rsid w:val="00B30918"/>
    <w:rsid w:val="00B311E2"/>
    <w:rsid w:val="00B3120D"/>
    <w:rsid w:val="00B32BBB"/>
    <w:rsid w:val="00B3435F"/>
    <w:rsid w:val="00B40EBF"/>
    <w:rsid w:val="00B4127A"/>
    <w:rsid w:val="00B4461A"/>
    <w:rsid w:val="00B476C3"/>
    <w:rsid w:val="00B50426"/>
    <w:rsid w:val="00B52DA9"/>
    <w:rsid w:val="00B54FE7"/>
    <w:rsid w:val="00B57A76"/>
    <w:rsid w:val="00B617A2"/>
    <w:rsid w:val="00B62F80"/>
    <w:rsid w:val="00B668BF"/>
    <w:rsid w:val="00B70876"/>
    <w:rsid w:val="00B73862"/>
    <w:rsid w:val="00B83B11"/>
    <w:rsid w:val="00B83E87"/>
    <w:rsid w:val="00B845AE"/>
    <w:rsid w:val="00B8657E"/>
    <w:rsid w:val="00B86797"/>
    <w:rsid w:val="00B923B3"/>
    <w:rsid w:val="00B96087"/>
    <w:rsid w:val="00B9764F"/>
    <w:rsid w:val="00BA018F"/>
    <w:rsid w:val="00BA0D56"/>
    <w:rsid w:val="00BA70C2"/>
    <w:rsid w:val="00BB0AA8"/>
    <w:rsid w:val="00BB2764"/>
    <w:rsid w:val="00BB6D95"/>
    <w:rsid w:val="00BB7100"/>
    <w:rsid w:val="00BB71A6"/>
    <w:rsid w:val="00BB78DE"/>
    <w:rsid w:val="00BC0B6B"/>
    <w:rsid w:val="00BD0691"/>
    <w:rsid w:val="00BD5E5C"/>
    <w:rsid w:val="00BD5E6B"/>
    <w:rsid w:val="00BD6627"/>
    <w:rsid w:val="00BE1C5E"/>
    <w:rsid w:val="00BE34C5"/>
    <w:rsid w:val="00BE45ED"/>
    <w:rsid w:val="00BE7C04"/>
    <w:rsid w:val="00C024E2"/>
    <w:rsid w:val="00C02CBF"/>
    <w:rsid w:val="00C0388C"/>
    <w:rsid w:val="00C06611"/>
    <w:rsid w:val="00C06C31"/>
    <w:rsid w:val="00C1256A"/>
    <w:rsid w:val="00C22D7B"/>
    <w:rsid w:val="00C25407"/>
    <w:rsid w:val="00C27B8F"/>
    <w:rsid w:val="00C30B22"/>
    <w:rsid w:val="00C34D7F"/>
    <w:rsid w:val="00C3734D"/>
    <w:rsid w:val="00C37989"/>
    <w:rsid w:val="00C40850"/>
    <w:rsid w:val="00C44167"/>
    <w:rsid w:val="00C56A17"/>
    <w:rsid w:val="00C66BFC"/>
    <w:rsid w:val="00C70ADF"/>
    <w:rsid w:val="00C730C9"/>
    <w:rsid w:val="00C751CB"/>
    <w:rsid w:val="00C85EA7"/>
    <w:rsid w:val="00C875D7"/>
    <w:rsid w:val="00C8785C"/>
    <w:rsid w:val="00C90DD4"/>
    <w:rsid w:val="00C9165E"/>
    <w:rsid w:val="00C91E9E"/>
    <w:rsid w:val="00C94AD7"/>
    <w:rsid w:val="00CA0DB4"/>
    <w:rsid w:val="00CA1691"/>
    <w:rsid w:val="00CA3CCF"/>
    <w:rsid w:val="00CA50A0"/>
    <w:rsid w:val="00CA6B72"/>
    <w:rsid w:val="00CA713C"/>
    <w:rsid w:val="00CA76BA"/>
    <w:rsid w:val="00CA7B07"/>
    <w:rsid w:val="00CB0577"/>
    <w:rsid w:val="00CB0811"/>
    <w:rsid w:val="00CB0E77"/>
    <w:rsid w:val="00CB3BAB"/>
    <w:rsid w:val="00CB4DB7"/>
    <w:rsid w:val="00CB5E0A"/>
    <w:rsid w:val="00CB5F47"/>
    <w:rsid w:val="00CB68A8"/>
    <w:rsid w:val="00CB72D0"/>
    <w:rsid w:val="00CC1B3B"/>
    <w:rsid w:val="00CC20F8"/>
    <w:rsid w:val="00CD15E6"/>
    <w:rsid w:val="00CD2B2C"/>
    <w:rsid w:val="00CD32EE"/>
    <w:rsid w:val="00CD34FF"/>
    <w:rsid w:val="00CD558D"/>
    <w:rsid w:val="00CD7915"/>
    <w:rsid w:val="00CE056E"/>
    <w:rsid w:val="00CE5C16"/>
    <w:rsid w:val="00CF0C3F"/>
    <w:rsid w:val="00CF25A6"/>
    <w:rsid w:val="00CF32F1"/>
    <w:rsid w:val="00CF6B3F"/>
    <w:rsid w:val="00D047A5"/>
    <w:rsid w:val="00D11094"/>
    <w:rsid w:val="00D14997"/>
    <w:rsid w:val="00D2286F"/>
    <w:rsid w:val="00D278F8"/>
    <w:rsid w:val="00D3210D"/>
    <w:rsid w:val="00D32BCC"/>
    <w:rsid w:val="00D3445C"/>
    <w:rsid w:val="00D348B0"/>
    <w:rsid w:val="00D40C1D"/>
    <w:rsid w:val="00D50F36"/>
    <w:rsid w:val="00D51A5C"/>
    <w:rsid w:val="00D53790"/>
    <w:rsid w:val="00D635F4"/>
    <w:rsid w:val="00D722A1"/>
    <w:rsid w:val="00D72677"/>
    <w:rsid w:val="00D743D1"/>
    <w:rsid w:val="00D7530E"/>
    <w:rsid w:val="00D83470"/>
    <w:rsid w:val="00D86A09"/>
    <w:rsid w:val="00D900CD"/>
    <w:rsid w:val="00D92DE3"/>
    <w:rsid w:val="00D955EF"/>
    <w:rsid w:val="00D9702E"/>
    <w:rsid w:val="00D97A20"/>
    <w:rsid w:val="00DA082D"/>
    <w:rsid w:val="00DA472E"/>
    <w:rsid w:val="00DA7F9F"/>
    <w:rsid w:val="00DB3C76"/>
    <w:rsid w:val="00DB4667"/>
    <w:rsid w:val="00DC0816"/>
    <w:rsid w:val="00DC216E"/>
    <w:rsid w:val="00DC4558"/>
    <w:rsid w:val="00DD04C0"/>
    <w:rsid w:val="00DD4E0B"/>
    <w:rsid w:val="00DD5B8B"/>
    <w:rsid w:val="00DD6337"/>
    <w:rsid w:val="00DD6A5A"/>
    <w:rsid w:val="00DE1645"/>
    <w:rsid w:val="00DE2A4A"/>
    <w:rsid w:val="00DE316A"/>
    <w:rsid w:val="00DE4837"/>
    <w:rsid w:val="00E010F3"/>
    <w:rsid w:val="00E029C9"/>
    <w:rsid w:val="00E053FE"/>
    <w:rsid w:val="00E05802"/>
    <w:rsid w:val="00E05A5C"/>
    <w:rsid w:val="00E06F59"/>
    <w:rsid w:val="00E108C8"/>
    <w:rsid w:val="00E13B06"/>
    <w:rsid w:val="00E15E3A"/>
    <w:rsid w:val="00E16318"/>
    <w:rsid w:val="00E1657B"/>
    <w:rsid w:val="00E228D6"/>
    <w:rsid w:val="00E24159"/>
    <w:rsid w:val="00E2525E"/>
    <w:rsid w:val="00E358E8"/>
    <w:rsid w:val="00E3678B"/>
    <w:rsid w:val="00E37D62"/>
    <w:rsid w:val="00E40311"/>
    <w:rsid w:val="00E41C09"/>
    <w:rsid w:val="00E43060"/>
    <w:rsid w:val="00E43B41"/>
    <w:rsid w:val="00E442A1"/>
    <w:rsid w:val="00E45154"/>
    <w:rsid w:val="00E47047"/>
    <w:rsid w:val="00E47338"/>
    <w:rsid w:val="00E502A9"/>
    <w:rsid w:val="00E50A29"/>
    <w:rsid w:val="00E55666"/>
    <w:rsid w:val="00E56524"/>
    <w:rsid w:val="00E60B4A"/>
    <w:rsid w:val="00E623E3"/>
    <w:rsid w:val="00E62C67"/>
    <w:rsid w:val="00E63505"/>
    <w:rsid w:val="00E650A7"/>
    <w:rsid w:val="00E65D31"/>
    <w:rsid w:val="00E71D58"/>
    <w:rsid w:val="00E93556"/>
    <w:rsid w:val="00E9456D"/>
    <w:rsid w:val="00E95E62"/>
    <w:rsid w:val="00EA18E5"/>
    <w:rsid w:val="00EA50AE"/>
    <w:rsid w:val="00EA64E4"/>
    <w:rsid w:val="00EB3AB6"/>
    <w:rsid w:val="00EB51BE"/>
    <w:rsid w:val="00EB7E60"/>
    <w:rsid w:val="00EC3FBD"/>
    <w:rsid w:val="00EC7712"/>
    <w:rsid w:val="00EC7AF2"/>
    <w:rsid w:val="00ED26D9"/>
    <w:rsid w:val="00ED34E6"/>
    <w:rsid w:val="00ED3AF2"/>
    <w:rsid w:val="00EE065A"/>
    <w:rsid w:val="00EE28B1"/>
    <w:rsid w:val="00EE6C78"/>
    <w:rsid w:val="00EF1D32"/>
    <w:rsid w:val="00EF447B"/>
    <w:rsid w:val="00EF6DF6"/>
    <w:rsid w:val="00F000FC"/>
    <w:rsid w:val="00F0441F"/>
    <w:rsid w:val="00F04BCA"/>
    <w:rsid w:val="00F0649D"/>
    <w:rsid w:val="00F07A75"/>
    <w:rsid w:val="00F10612"/>
    <w:rsid w:val="00F1368A"/>
    <w:rsid w:val="00F16FC4"/>
    <w:rsid w:val="00F20288"/>
    <w:rsid w:val="00F22763"/>
    <w:rsid w:val="00F23532"/>
    <w:rsid w:val="00F237D2"/>
    <w:rsid w:val="00F269CD"/>
    <w:rsid w:val="00F27D3D"/>
    <w:rsid w:val="00F31236"/>
    <w:rsid w:val="00F33635"/>
    <w:rsid w:val="00F360ED"/>
    <w:rsid w:val="00F406CE"/>
    <w:rsid w:val="00F43967"/>
    <w:rsid w:val="00F45C7F"/>
    <w:rsid w:val="00F479B7"/>
    <w:rsid w:val="00F50F3F"/>
    <w:rsid w:val="00F511C3"/>
    <w:rsid w:val="00F53351"/>
    <w:rsid w:val="00F56394"/>
    <w:rsid w:val="00F57C47"/>
    <w:rsid w:val="00F62710"/>
    <w:rsid w:val="00F627A1"/>
    <w:rsid w:val="00F635DA"/>
    <w:rsid w:val="00F65DA1"/>
    <w:rsid w:val="00F72088"/>
    <w:rsid w:val="00F82C93"/>
    <w:rsid w:val="00F83F7C"/>
    <w:rsid w:val="00F86E0C"/>
    <w:rsid w:val="00F90063"/>
    <w:rsid w:val="00F9296A"/>
    <w:rsid w:val="00F97BF5"/>
    <w:rsid w:val="00F97D47"/>
    <w:rsid w:val="00FA1442"/>
    <w:rsid w:val="00FA3C5F"/>
    <w:rsid w:val="00FA42E4"/>
    <w:rsid w:val="00FA498C"/>
    <w:rsid w:val="00FA60A1"/>
    <w:rsid w:val="00FB1039"/>
    <w:rsid w:val="00FB2FA3"/>
    <w:rsid w:val="00FB39D6"/>
    <w:rsid w:val="00FB40E4"/>
    <w:rsid w:val="00FB435D"/>
    <w:rsid w:val="00FB5FA5"/>
    <w:rsid w:val="00FC6C37"/>
    <w:rsid w:val="00FD5515"/>
    <w:rsid w:val="00FD70AD"/>
    <w:rsid w:val="00FD7487"/>
    <w:rsid w:val="00FE0918"/>
    <w:rsid w:val="00FE45F6"/>
    <w:rsid w:val="00FE506B"/>
    <w:rsid w:val="00FE6687"/>
    <w:rsid w:val="00FF0253"/>
    <w:rsid w:val="00FF298B"/>
    <w:rsid w:val="00FF2E53"/>
    <w:rsid w:val="00FF382F"/>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8f9fd,#f5c30b,#efa82c,#cd9b17,#f7e8c7,#ff8001,#fad431"/>
    </o:shapedefaults>
    <o:shapelayout v:ext="edit">
      <o:idmap v:ext="edit" data="2"/>
    </o:shapelayout>
  </w:shapeDefaults>
  <w:decimalSymbol w:val="."/>
  <w:listSeparator w:val=","/>
  <w14:docId w14:val="2854523E"/>
  <w15:docId w15:val="{781338F2-A599-4A87-8FDF-F2AB939C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E85"/>
    <w:pPr>
      <w:spacing w:after="120" w:line="285" w:lineRule="auto"/>
    </w:pPr>
    <w:rPr>
      <w:rFonts w:ascii="Calibri" w:eastAsia="Times New Roman" w:hAnsi="Calibri" w:cs="Calibri"/>
      <w:color w:val="000000"/>
      <w:kern w:val="28"/>
      <w14:ligatures w14:val="standard"/>
      <w14:cntxtAlts/>
    </w:rPr>
  </w:style>
  <w:style w:type="paragraph" w:styleId="Heading1">
    <w:name w:val="heading 1"/>
    <w:basedOn w:val="Normal"/>
    <w:next w:val="Normal"/>
    <w:qFormat/>
    <w:rsid w:val="00277ADB"/>
    <w:pPr>
      <w:keepNext/>
      <w:spacing w:before="240" w:after="60" w:line="240" w:lineRule="auto"/>
      <w:outlineLvl w:val="0"/>
    </w:pPr>
    <w:rPr>
      <w:rFonts w:ascii="Arial" w:eastAsia="Batang" w:hAnsi="Arial" w:cs="Arial"/>
      <w:b/>
      <w:bCs/>
      <w:color w:val="auto"/>
      <w:kern w:val="32"/>
      <w:sz w:val="32"/>
      <w:szCs w:val="32"/>
      <w:lang w:eastAsia="ko-KR"/>
      <w14:ligatures w14:val="none"/>
      <w14:cntxtAlts w14:val="0"/>
    </w:rPr>
  </w:style>
  <w:style w:type="paragraph" w:styleId="Heading2">
    <w:name w:val="heading 2"/>
    <w:basedOn w:val="Normal"/>
    <w:next w:val="Normal"/>
    <w:link w:val="Heading2Char"/>
    <w:semiHidden/>
    <w:unhideWhenUsed/>
    <w:qFormat/>
    <w:rsid w:val="009D706E"/>
    <w:pPr>
      <w:keepNext/>
      <w:keepLines/>
      <w:spacing w:before="40" w:after="0" w:line="240" w:lineRule="auto"/>
      <w:outlineLvl w:val="1"/>
    </w:pPr>
    <w:rPr>
      <w:rFonts w:asciiTheme="majorHAnsi" w:eastAsiaTheme="majorEastAsia" w:hAnsiTheme="majorHAnsi" w:cstheme="majorBidi"/>
      <w:color w:val="6D1A63" w:themeColor="accent1" w:themeShade="BF"/>
      <w:kern w:val="0"/>
      <w:sz w:val="26"/>
      <w:szCs w:val="26"/>
      <w:lang w:eastAsia="ko-KR"/>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pPr>
      <w:spacing w:after="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Header">
    <w:name w:val="header"/>
    <w:basedOn w:val="Normal"/>
    <w:link w:val="HeaderChar"/>
    <w:uiPriority w:val="99"/>
    <w:rsid w:val="007D5AC1"/>
    <w:pPr>
      <w:tabs>
        <w:tab w:val="center" w:pos="4677"/>
        <w:tab w:val="right" w:pos="9355"/>
      </w:tabs>
      <w:spacing w:after="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Footer">
    <w:name w:val="footer"/>
    <w:basedOn w:val="Normal"/>
    <w:rsid w:val="007D5AC1"/>
    <w:pPr>
      <w:tabs>
        <w:tab w:val="center" w:pos="4677"/>
        <w:tab w:val="right" w:pos="9355"/>
      </w:tabs>
      <w:spacing w:after="0" w:line="240" w:lineRule="auto"/>
    </w:pPr>
    <w:rPr>
      <w:rFonts w:ascii="Times New Roman" w:eastAsia="Batang" w:hAnsi="Times New Roman" w:cs="Times New Roman"/>
      <w:color w:val="auto"/>
      <w:kern w:val="0"/>
      <w:sz w:val="24"/>
      <w:szCs w:val="24"/>
      <w:lang w:eastAsia="ko-KR"/>
      <w14:ligatures w14:val="none"/>
      <w14:cntxtAlts w14:val="0"/>
    </w:r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sz w:val="24"/>
      <w:szCs w:val="24"/>
      <w:lang w:val="uk-UA" w:eastAsia="ko-KR"/>
    </w:rPr>
  </w:style>
  <w:style w:type="character" w:styleId="Hyperlink">
    <w:name w:val="Hyperlink"/>
    <w:basedOn w:val="DefaultParagraphFont"/>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paragraph" w:customStyle="1" w:styleId="Level1">
    <w:name w:val="Level 1"/>
    <w:basedOn w:val="TOC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OC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OC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OC1">
    <w:name w:val="toc 1"/>
    <w:basedOn w:val="Normal"/>
    <w:next w:val="Normal"/>
    <w:autoRedefine/>
    <w:rsid w:val="00B70876"/>
    <w:pPr>
      <w:spacing w:after="10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TOC2">
    <w:name w:val="toc 2"/>
    <w:basedOn w:val="Normal"/>
    <w:next w:val="Normal"/>
    <w:autoRedefine/>
    <w:rsid w:val="00B70876"/>
    <w:pPr>
      <w:spacing w:after="100" w:line="240" w:lineRule="auto"/>
      <w:ind w:left="240"/>
    </w:pPr>
    <w:rPr>
      <w:rFonts w:ascii="Times New Roman" w:eastAsia="Batang" w:hAnsi="Times New Roman" w:cs="Times New Roman"/>
      <w:color w:val="auto"/>
      <w:kern w:val="0"/>
      <w:sz w:val="24"/>
      <w:szCs w:val="24"/>
      <w:lang w:eastAsia="ko-KR"/>
      <w14:ligatures w14:val="none"/>
      <w14:cntxtAlts w14:val="0"/>
    </w:rPr>
  </w:style>
  <w:style w:type="paragraph" w:styleId="TOC3">
    <w:name w:val="toc 3"/>
    <w:basedOn w:val="Normal"/>
    <w:next w:val="Normal"/>
    <w:autoRedefine/>
    <w:rsid w:val="00B70876"/>
    <w:pPr>
      <w:spacing w:after="100" w:line="240" w:lineRule="auto"/>
      <w:ind w:left="480"/>
    </w:pPr>
    <w:rPr>
      <w:rFonts w:ascii="Times New Roman" w:eastAsia="Batang" w:hAnsi="Times New Roman" w:cs="Times New Roman"/>
      <w:color w:val="auto"/>
      <w:kern w:val="0"/>
      <w:sz w:val="24"/>
      <w:szCs w:val="24"/>
      <w:lang w:eastAsia="ko-KR"/>
      <w14:ligatures w14:val="none"/>
      <w14:cntxtAlts w14:val="0"/>
    </w:rPr>
  </w:style>
  <w:style w:type="paragraph" w:styleId="BalloonText">
    <w:name w:val="Balloon Text"/>
    <w:basedOn w:val="Normal"/>
    <w:link w:val="BalloonTextChar"/>
    <w:rsid w:val="00B70876"/>
    <w:pPr>
      <w:spacing w:after="0" w:line="240" w:lineRule="auto"/>
    </w:pPr>
    <w:rPr>
      <w:rFonts w:ascii="Tahoma" w:eastAsia="Batang" w:hAnsi="Tahoma" w:cs="Tahoma"/>
      <w:color w:val="auto"/>
      <w:kern w:val="0"/>
      <w:sz w:val="16"/>
      <w:szCs w:val="16"/>
      <w:lang w:eastAsia="ko-KR"/>
      <w14:ligatures w14:val="none"/>
      <w14:cntxtAlts w14:val="0"/>
    </w:rPr>
  </w:style>
  <w:style w:type="character" w:customStyle="1" w:styleId="BalloonTextChar">
    <w:name w:val="Balloon Text Char"/>
    <w:basedOn w:val="DefaultParagraphFont"/>
    <w:link w:val="BalloonText"/>
    <w:rsid w:val="00B70876"/>
    <w:rPr>
      <w:rFonts w:ascii="Tahoma" w:hAnsi="Tahoma" w:cs="Tahoma"/>
      <w:sz w:val="16"/>
      <w:szCs w:val="16"/>
      <w:lang w:val="uk-UA" w:eastAsia="ko-KR"/>
    </w:rPr>
  </w:style>
  <w:style w:type="paragraph" w:styleId="ListParagraph">
    <w:name w:val="List Paragraph"/>
    <w:basedOn w:val="Normal"/>
    <w:uiPriority w:val="34"/>
    <w:qFormat/>
    <w:rsid w:val="00A826FE"/>
    <w:pPr>
      <w:spacing w:after="0" w:line="240" w:lineRule="auto"/>
      <w:ind w:left="720"/>
      <w:contextualSpacing/>
    </w:pPr>
    <w:rPr>
      <w:rFonts w:ascii="Times New Roman" w:eastAsia="Batang" w:hAnsi="Times New Roman" w:cs="Times New Roman"/>
      <w:color w:val="auto"/>
      <w:kern w:val="0"/>
      <w:sz w:val="24"/>
      <w:szCs w:val="24"/>
      <w:lang w:eastAsia="ko-KR"/>
      <w14:ligatures w14:val="none"/>
      <w14:cntxtAlts w14:val="0"/>
    </w:rPr>
  </w:style>
  <w:style w:type="character" w:customStyle="1" w:styleId="HeaderChar">
    <w:name w:val="Header Char"/>
    <w:basedOn w:val="DefaultParagraphFont"/>
    <w:link w:val="Header"/>
    <w:uiPriority w:val="99"/>
    <w:rsid w:val="000C6CA1"/>
    <w:rPr>
      <w:sz w:val="24"/>
      <w:szCs w:val="24"/>
      <w:lang w:val="uk-UA" w:eastAsia="ko-KR"/>
    </w:rPr>
  </w:style>
  <w:style w:type="table" w:styleId="TableGrid">
    <w:name w:val="Table Grid"/>
    <w:basedOn w:val="Table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6F89"/>
    <w:rPr>
      <w:color w:val="6D1A63" w:themeColor="accent1" w:themeShade="BF"/>
    </w:rPr>
    <w:tblPr>
      <w:tblStyleRowBandSize w:val="1"/>
      <w:tblStyleColBandSize w:val="1"/>
      <w:tblBorders>
        <w:top w:val="single" w:sz="8" w:space="0" w:color="922385" w:themeColor="accent1"/>
        <w:bottom w:val="single" w:sz="8" w:space="0" w:color="922385" w:themeColor="accent1"/>
      </w:tblBorders>
    </w:tblPr>
    <w:tblStylePr w:type="fir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la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left w:val="nil"/>
          <w:right w:val="nil"/>
          <w:insideH w:val="nil"/>
          <w:insideV w:val="nil"/>
        </w:tcBorders>
        <w:shd w:val="clear" w:color="auto" w:fill="EFBDE9" w:themeFill="accent1" w:themeFillTint="3F"/>
      </w:tcPr>
    </w:tblStylePr>
  </w:style>
  <w:style w:type="table" w:styleId="LightList-Accent1">
    <w:name w:val="Light List Accent 1"/>
    <w:basedOn w:val="TableNormal"/>
    <w:uiPriority w:val="61"/>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pPr>
        <w:spacing w:before="0" w:after="0" w:line="240" w:lineRule="auto"/>
      </w:pPr>
      <w:rPr>
        <w:b/>
        <w:bCs/>
        <w:color w:val="FFFFFF" w:themeColor="background1"/>
      </w:rPr>
      <w:tblPr/>
      <w:tcPr>
        <w:shd w:val="clear" w:color="auto" w:fill="922385" w:themeFill="accent1"/>
      </w:tcPr>
    </w:tblStylePr>
    <w:tblStylePr w:type="lastRow">
      <w:pPr>
        <w:spacing w:before="0" w:after="0" w:line="240" w:lineRule="auto"/>
      </w:pPr>
      <w:rPr>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tcBorders>
      </w:tcPr>
    </w:tblStylePr>
    <w:tblStylePr w:type="firstCol">
      <w:rPr>
        <w:b/>
        <w:bCs/>
      </w:rPr>
    </w:tblStylePr>
    <w:tblStylePr w:type="lastCol">
      <w:rPr>
        <w:b/>
        <w:bCs/>
      </w:r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style>
  <w:style w:type="table" w:styleId="MediumList2-Accent1">
    <w:name w:val="Medium List 2 Accent 1"/>
    <w:basedOn w:val="Table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rPr>
        <w:sz w:val="24"/>
        <w:szCs w:val="24"/>
      </w:rPr>
      <w:tblPr/>
      <w:tcPr>
        <w:tcBorders>
          <w:top w:val="nil"/>
          <w:left w:val="nil"/>
          <w:bottom w:val="single" w:sz="24" w:space="0" w:color="922385" w:themeColor="accent1"/>
          <w:right w:val="nil"/>
          <w:insideH w:val="nil"/>
          <w:insideV w:val="nil"/>
        </w:tcBorders>
        <w:shd w:val="clear" w:color="auto" w:fill="FFFFFF" w:themeFill="background1"/>
      </w:tcPr>
    </w:tblStylePr>
    <w:tblStylePr w:type="lastRow">
      <w:tblPr/>
      <w:tcPr>
        <w:tcBorders>
          <w:top w:val="single" w:sz="8" w:space="0" w:color="9223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385" w:themeColor="accent1"/>
          <w:insideH w:val="nil"/>
          <w:insideV w:val="nil"/>
        </w:tcBorders>
        <w:shd w:val="clear" w:color="auto" w:fill="FFFFFF" w:themeFill="background1"/>
      </w:tcPr>
    </w:tblStylePr>
    <w:tblStylePr w:type="lastCol">
      <w:tblPr/>
      <w:tcPr>
        <w:tcBorders>
          <w:top w:val="nil"/>
          <w:left w:val="single" w:sz="8" w:space="0" w:color="9223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top w:val="nil"/>
          <w:bottom w:val="nil"/>
          <w:insideH w:val="nil"/>
          <w:insideV w:val="nil"/>
        </w:tcBorders>
        <w:shd w:val="clear" w:color="auto" w:fill="EFB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cPr>
      <w:shd w:val="clear" w:color="auto" w:fill="EFBDE9" w:themeFill="accent1" w:themeFillTint="3F"/>
    </w:tcPr>
    <w:tblStylePr w:type="firstRow">
      <w:rPr>
        <w:b/>
        <w:bCs/>
        <w:color w:val="000000" w:themeColor="text1"/>
      </w:rPr>
      <w:tblPr/>
      <w:tcPr>
        <w:shd w:val="clear" w:color="auto" w:fill="F8E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9ED" w:themeFill="accent1" w:themeFillTint="33"/>
      </w:tcPr>
    </w:tblStylePr>
    <w:tblStylePr w:type="band1Vert">
      <w:tblPr/>
      <w:tcPr>
        <w:shd w:val="clear" w:color="auto" w:fill="DF7AD3" w:themeFill="accent1" w:themeFillTint="7F"/>
      </w:tcPr>
    </w:tblStylePr>
    <w:tblStylePr w:type="band1Horz">
      <w:tblPr/>
      <w:tcPr>
        <w:tcBorders>
          <w:insideH w:val="single" w:sz="6" w:space="0" w:color="922385" w:themeColor="accent1"/>
          <w:insideV w:val="single" w:sz="6" w:space="0" w:color="922385" w:themeColor="accent1"/>
        </w:tcBorders>
        <w:shd w:val="clear" w:color="auto" w:fill="DF7AD3"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18" w:space="0" w:color="922385" w:themeColor="accent1"/>
          <w:right w:val="single" w:sz="8" w:space="0" w:color="922385" w:themeColor="accent1"/>
          <w:insideH w:val="nil"/>
          <w:insideV w:val="single" w:sz="8" w:space="0" w:color="9223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insideH w:val="nil"/>
          <w:insideV w:val="single" w:sz="8" w:space="0" w:color="9223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shd w:val="clear" w:color="auto" w:fill="EFBDE9" w:themeFill="accent1" w:themeFillTint="3F"/>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shd w:val="clear" w:color="auto" w:fill="EFBDE9" w:themeFill="accent1" w:themeFillTint="3F"/>
      </w:tcPr>
    </w:tblStylePr>
    <w:tblStylePr w:type="band2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tcPr>
    </w:tblStylePr>
  </w:style>
  <w:style w:type="character" w:customStyle="1" w:styleId="Heading2Char">
    <w:name w:val="Heading 2 Char"/>
    <w:basedOn w:val="DefaultParagraphFont"/>
    <w:link w:val="Heading2"/>
    <w:semiHidden/>
    <w:rsid w:val="009D706E"/>
    <w:rPr>
      <w:rFonts w:asciiTheme="majorHAnsi" w:eastAsiaTheme="majorEastAsia" w:hAnsiTheme="majorHAnsi" w:cstheme="majorBidi"/>
      <w:color w:val="6D1A63" w:themeColor="accent1" w:themeShade="BF"/>
      <w:sz w:val="26"/>
      <w:szCs w:val="26"/>
      <w:lang w:eastAsia="ko-KR"/>
    </w:rPr>
  </w:style>
  <w:style w:type="character" w:customStyle="1" w:styleId="apple-converted-space">
    <w:name w:val="apple-converted-space"/>
    <w:basedOn w:val="DefaultParagraphFont"/>
    <w:rsid w:val="0007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904">
      <w:bodyDiv w:val="1"/>
      <w:marLeft w:val="0"/>
      <w:marRight w:val="0"/>
      <w:marTop w:val="0"/>
      <w:marBottom w:val="0"/>
      <w:divBdr>
        <w:top w:val="none" w:sz="0" w:space="0" w:color="auto"/>
        <w:left w:val="none" w:sz="0" w:space="0" w:color="auto"/>
        <w:bottom w:val="none" w:sz="0" w:space="0" w:color="auto"/>
        <w:right w:val="none" w:sz="0" w:space="0" w:color="auto"/>
      </w:divBdr>
      <w:divsChild>
        <w:div w:id="580985818">
          <w:marLeft w:val="0"/>
          <w:marRight w:val="0"/>
          <w:marTop w:val="0"/>
          <w:marBottom w:val="0"/>
          <w:divBdr>
            <w:top w:val="none" w:sz="0" w:space="0" w:color="auto"/>
            <w:left w:val="none" w:sz="0" w:space="0" w:color="auto"/>
            <w:bottom w:val="none" w:sz="0" w:space="0" w:color="auto"/>
            <w:right w:val="none" w:sz="0" w:space="0" w:color="auto"/>
          </w:divBdr>
          <w:divsChild>
            <w:div w:id="1264261435">
              <w:marLeft w:val="225"/>
              <w:marRight w:val="0"/>
              <w:marTop w:val="0"/>
              <w:marBottom w:val="225"/>
              <w:divBdr>
                <w:top w:val="none" w:sz="0" w:space="0" w:color="auto"/>
                <w:left w:val="none" w:sz="0" w:space="0" w:color="auto"/>
                <w:bottom w:val="none" w:sz="0" w:space="0" w:color="auto"/>
                <w:right w:val="none" w:sz="0" w:space="0" w:color="auto"/>
              </w:divBdr>
              <w:divsChild>
                <w:div w:id="1865249729">
                  <w:marLeft w:val="0"/>
                  <w:marRight w:val="0"/>
                  <w:marTop w:val="0"/>
                  <w:marBottom w:val="0"/>
                  <w:divBdr>
                    <w:top w:val="none" w:sz="0" w:space="0" w:color="auto"/>
                    <w:left w:val="none" w:sz="0" w:space="0" w:color="auto"/>
                    <w:bottom w:val="none" w:sz="0" w:space="0" w:color="auto"/>
                    <w:right w:val="none" w:sz="0" w:space="0" w:color="auto"/>
                  </w:divBdr>
                  <w:divsChild>
                    <w:div w:id="179315981">
                      <w:marLeft w:val="0"/>
                      <w:marRight w:val="0"/>
                      <w:marTop w:val="0"/>
                      <w:marBottom w:val="0"/>
                      <w:divBdr>
                        <w:top w:val="none" w:sz="0" w:space="0" w:color="auto"/>
                        <w:left w:val="none" w:sz="0" w:space="0" w:color="auto"/>
                        <w:bottom w:val="none" w:sz="0" w:space="0" w:color="auto"/>
                        <w:right w:val="none" w:sz="0" w:space="0" w:color="auto"/>
                      </w:divBdr>
                      <w:divsChild>
                        <w:div w:id="786899467">
                          <w:marLeft w:val="0"/>
                          <w:marRight w:val="0"/>
                          <w:marTop w:val="0"/>
                          <w:marBottom w:val="0"/>
                          <w:divBdr>
                            <w:top w:val="none" w:sz="0" w:space="0" w:color="auto"/>
                            <w:left w:val="none" w:sz="0" w:space="0" w:color="auto"/>
                            <w:bottom w:val="none" w:sz="0" w:space="0" w:color="auto"/>
                            <w:right w:val="none" w:sz="0" w:space="0" w:color="auto"/>
                          </w:divBdr>
                          <w:divsChild>
                            <w:div w:id="1642884709">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20082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305">
      <w:bodyDiv w:val="1"/>
      <w:marLeft w:val="0"/>
      <w:marRight w:val="0"/>
      <w:marTop w:val="0"/>
      <w:marBottom w:val="0"/>
      <w:divBdr>
        <w:top w:val="none" w:sz="0" w:space="0" w:color="auto"/>
        <w:left w:val="none" w:sz="0" w:space="0" w:color="auto"/>
        <w:bottom w:val="none" w:sz="0" w:space="0" w:color="auto"/>
        <w:right w:val="none" w:sz="0" w:space="0" w:color="auto"/>
      </w:divBdr>
      <w:divsChild>
        <w:div w:id="571546723">
          <w:marLeft w:val="0"/>
          <w:marRight w:val="0"/>
          <w:marTop w:val="0"/>
          <w:marBottom w:val="0"/>
          <w:divBdr>
            <w:top w:val="none" w:sz="0" w:space="0" w:color="auto"/>
            <w:left w:val="none" w:sz="0" w:space="0" w:color="auto"/>
            <w:bottom w:val="none" w:sz="0" w:space="0" w:color="auto"/>
            <w:right w:val="none" w:sz="0" w:space="0" w:color="auto"/>
          </w:divBdr>
        </w:div>
      </w:divsChild>
    </w:div>
    <w:div w:id="965041212">
      <w:bodyDiv w:val="1"/>
      <w:marLeft w:val="0"/>
      <w:marRight w:val="0"/>
      <w:marTop w:val="0"/>
      <w:marBottom w:val="0"/>
      <w:divBdr>
        <w:top w:val="none" w:sz="0" w:space="0" w:color="auto"/>
        <w:left w:val="none" w:sz="0" w:space="0" w:color="auto"/>
        <w:bottom w:val="none" w:sz="0" w:space="0" w:color="auto"/>
        <w:right w:val="none" w:sz="0" w:space="0" w:color="auto"/>
      </w:divBdr>
    </w:div>
    <w:div w:id="1250581568">
      <w:bodyDiv w:val="1"/>
      <w:marLeft w:val="0"/>
      <w:marRight w:val="0"/>
      <w:marTop w:val="0"/>
      <w:marBottom w:val="0"/>
      <w:divBdr>
        <w:top w:val="none" w:sz="0" w:space="0" w:color="auto"/>
        <w:left w:val="none" w:sz="0" w:space="0" w:color="auto"/>
        <w:bottom w:val="none" w:sz="0" w:space="0" w:color="auto"/>
        <w:right w:val="none" w:sz="0" w:space="0" w:color="auto"/>
      </w:divBdr>
    </w:div>
    <w:div w:id="1460874695">
      <w:bodyDiv w:val="1"/>
      <w:marLeft w:val="0"/>
      <w:marRight w:val="0"/>
      <w:marTop w:val="0"/>
      <w:marBottom w:val="0"/>
      <w:divBdr>
        <w:top w:val="none" w:sz="0" w:space="0" w:color="auto"/>
        <w:left w:val="none" w:sz="0" w:space="0" w:color="auto"/>
        <w:bottom w:val="none" w:sz="0" w:space="0" w:color="auto"/>
        <w:right w:val="none" w:sz="0" w:space="0" w:color="auto"/>
      </w:divBdr>
    </w:div>
    <w:div w:id="1545943878">
      <w:bodyDiv w:val="1"/>
      <w:marLeft w:val="0"/>
      <w:marRight w:val="0"/>
      <w:marTop w:val="0"/>
      <w:marBottom w:val="0"/>
      <w:divBdr>
        <w:top w:val="none" w:sz="0" w:space="0" w:color="auto"/>
        <w:left w:val="none" w:sz="0" w:space="0" w:color="auto"/>
        <w:bottom w:val="none" w:sz="0" w:space="0" w:color="auto"/>
        <w:right w:val="none" w:sz="0" w:space="0" w:color="auto"/>
      </w:divBdr>
      <w:divsChild>
        <w:div w:id="713232818">
          <w:marLeft w:val="0"/>
          <w:marRight w:val="0"/>
          <w:marTop w:val="0"/>
          <w:marBottom w:val="0"/>
          <w:divBdr>
            <w:top w:val="none" w:sz="0" w:space="0" w:color="auto"/>
            <w:left w:val="none" w:sz="0" w:space="0" w:color="auto"/>
            <w:bottom w:val="none" w:sz="0" w:space="0" w:color="auto"/>
            <w:right w:val="none" w:sz="0" w:space="0" w:color="auto"/>
          </w:divBdr>
        </w:div>
      </w:divsChild>
    </w:div>
    <w:div w:id="1553271742">
      <w:bodyDiv w:val="1"/>
      <w:marLeft w:val="0"/>
      <w:marRight w:val="0"/>
      <w:marTop w:val="0"/>
      <w:marBottom w:val="0"/>
      <w:divBdr>
        <w:top w:val="none" w:sz="0" w:space="0" w:color="auto"/>
        <w:left w:val="none" w:sz="0" w:space="0" w:color="auto"/>
        <w:bottom w:val="none" w:sz="0" w:space="0" w:color="auto"/>
        <w:right w:val="none" w:sz="0" w:space="0" w:color="auto"/>
      </w:divBdr>
    </w:div>
    <w:div w:id="1592541501">
      <w:bodyDiv w:val="1"/>
      <w:marLeft w:val="0"/>
      <w:marRight w:val="0"/>
      <w:marTop w:val="0"/>
      <w:marBottom w:val="0"/>
      <w:divBdr>
        <w:top w:val="none" w:sz="0" w:space="0" w:color="auto"/>
        <w:left w:val="none" w:sz="0" w:space="0" w:color="auto"/>
        <w:bottom w:val="none" w:sz="0" w:space="0" w:color="auto"/>
        <w:right w:val="none" w:sz="0" w:space="0" w:color="auto"/>
      </w:divBdr>
    </w:div>
    <w:div w:id="1675259320">
      <w:bodyDiv w:val="1"/>
      <w:marLeft w:val="0"/>
      <w:marRight w:val="0"/>
      <w:marTop w:val="0"/>
      <w:marBottom w:val="0"/>
      <w:divBdr>
        <w:top w:val="none" w:sz="0" w:space="0" w:color="auto"/>
        <w:left w:val="none" w:sz="0" w:space="0" w:color="auto"/>
        <w:bottom w:val="none" w:sz="0" w:space="0" w:color="auto"/>
        <w:right w:val="none" w:sz="0" w:space="0" w:color="auto"/>
      </w:divBdr>
    </w:div>
    <w:div w:id="1723168201">
      <w:bodyDiv w:val="1"/>
      <w:marLeft w:val="0"/>
      <w:marRight w:val="0"/>
      <w:marTop w:val="0"/>
      <w:marBottom w:val="0"/>
      <w:divBdr>
        <w:top w:val="none" w:sz="0" w:space="0" w:color="auto"/>
        <w:left w:val="none" w:sz="0" w:space="0" w:color="auto"/>
        <w:bottom w:val="none" w:sz="0" w:space="0" w:color="auto"/>
        <w:right w:val="none" w:sz="0" w:space="0" w:color="auto"/>
      </w:divBdr>
      <w:divsChild>
        <w:div w:id="744451983">
          <w:marLeft w:val="0"/>
          <w:marRight w:val="0"/>
          <w:marTop w:val="0"/>
          <w:marBottom w:val="0"/>
          <w:divBdr>
            <w:top w:val="none" w:sz="0" w:space="0" w:color="auto"/>
            <w:left w:val="none" w:sz="0" w:space="0" w:color="auto"/>
            <w:bottom w:val="none" w:sz="0" w:space="0" w:color="auto"/>
            <w:right w:val="none" w:sz="0" w:space="0" w:color="auto"/>
          </w:divBdr>
          <w:divsChild>
            <w:div w:id="960454493">
              <w:marLeft w:val="225"/>
              <w:marRight w:val="0"/>
              <w:marTop w:val="0"/>
              <w:marBottom w:val="225"/>
              <w:divBdr>
                <w:top w:val="none" w:sz="0" w:space="0" w:color="auto"/>
                <w:left w:val="none" w:sz="0" w:space="0" w:color="auto"/>
                <w:bottom w:val="none" w:sz="0" w:space="0" w:color="auto"/>
                <w:right w:val="none" w:sz="0" w:space="0" w:color="auto"/>
              </w:divBdr>
              <w:divsChild>
                <w:div w:id="933513649">
                  <w:marLeft w:val="0"/>
                  <w:marRight w:val="0"/>
                  <w:marTop w:val="0"/>
                  <w:marBottom w:val="0"/>
                  <w:divBdr>
                    <w:top w:val="none" w:sz="0" w:space="0" w:color="auto"/>
                    <w:left w:val="none" w:sz="0" w:space="0" w:color="auto"/>
                    <w:bottom w:val="none" w:sz="0" w:space="0" w:color="auto"/>
                    <w:right w:val="none" w:sz="0" w:space="0" w:color="auto"/>
                  </w:divBdr>
                  <w:divsChild>
                    <w:div w:id="439647749">
                      <w:marLeft w:val="0"/>
                      <w:marRight w:val="0"/>
                      <w:marTop w:val="0"/>
                      <w:marBottom w:val="0"/>
                      <w:divBdr>
                        <w:top w:val="none" w:sz="0" w:space="0" w:color="auto"/>
                        <w:left w:val="none" w:sz="0" w:space="0" w:color="auto"/>
                        <w:bottom w:val="none" w:sz="0" w:space="0" w:color="auto"/>
                        <w:right w:val="none" w:sz="0" w:space="0" w:color="auto"/>
                      </w:divBdr>
                      <w:divsChild>
                        <w:div w:id="495803456">
                          <w:marLeft w:val="0"/>
                          <w:marRight w:val="0"/>
                          <w:marTop w:val="0"/>
                          <w:marBottom w:val="0"/>
                          <w:divBdr>
                            <w:top w:val="none" w:sz="0" w:space="0" w:color="auto"/>
                            <w:left w:val="none" w:sz="0" w:space="0" w:color="auto"/>
                            <w:bottom w:val="none" w:sz="0" w:space="0" w:color="auto"/>
                            <w:right w:val="none" w:sz="0" w:space="0" w:color="auto"/>
                          </w:divBdr>
                          <w:divsChild>
                            <w:div w:id="678654928">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3799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980">
      <w:bodyDiv w:val="1"/>
      <w:marLeft w:val="0"/>
      <w:marRight w:val="0"/>
      <w:marTop w:val="0"/>
      <w:marBottom w:val="0"/>
      <w:divBdr>
        <w:top w:val="none" w:sz="0" w:space="0" w:color="auto"/>
        <w:left w:val="none" w:sz="0" w:space="0" w:color="auto"/>
        <w:bottom w:val="none" w:sz="0" w:space="0" w:color="auto"/>
        <w:right w:val="none" w:sz="0" w:space="0" w:color="auto"/>
      </w:divBdr>
      <w:divsChild>
        <w:div w:id="1032224599">
          <w:marLeft w:val="0"/>
          <w:marRight w:val="0"/>
          <w:marTop w:val="0"/>
          <w:marBottom w:val="0"/>
          <w:divBdr>
            <w:top w:val="none" w:sz="0" w:space="0" w:color="auto"/>
            <w:left w:val="none" w:sz="0" w:space="0" w:color="auto"/>
            <w:bottom w:val="none" w:sz="0" w:space="0" w:color="auto"/>
            <w:right w:val="none" w:sz="0" w:space="0" w:color="auto"/>
          </w:divBdr>
        </w:div>
      </w:divsChild>
    </w:div>
    <w:div w:id="2004238368">
      <w:bodyDiv w:val="1"/>
      <w:marLeft w:val="0"/>
      <w:marRight w:val="0"/>
      <w:marTop w:val="0"/>
      <w:marBottom w:val="0"/>
      <w:divBdr>
        <w:top w:val="none" w:sz="0" w:space="0" w:color="auto"/>
        <w:left w:val="none" w:sz="0" w:space="0" w:color="auto"/>
        <w:bottom w:val="none" w:sz="0" w:space="0" w:color="auto"/>
        <w:right w:val="none" w:sz="0" w:space="0" w:color="auto"/>
      </w:divBdr>
    </w:div>
    <w:div w:id="2038848212">
      <w:bodyDiv w:val="1"/>
      <w:marLeft w:val="0"/>
      <w:marRight w:val="0"/>
      <w:marTop w:val="0"/>
      <w:marBottom w:val="0"/>
      <w:divBdr>
        <w:top w:val="none" w:sz="0" w:space="0" w:color="auto"/>
        <w:left w:val="none" w:sz="0" w:space="0" w:color="auto"/>
        <w:bottom w:val="none" w:sz="0" w:space="0" w:color="auto"/>
        <w:right w:val="none" w:sz="0" w:space="0" w:color="auto"/>
      </w:divBdr>
    </w:div>
    <w:div w:id="2055422308">
      <w:bodyDiv w:val="1"/>
      <w:marLeft w:val="0"/>
      <w:marRight w:val="0"/>
      <w:marTop w:val="0"/>
      <w:marBottom w:val="0"/>
      <w:divBdr>
        <w:top w:val="none" w:sz="0" w:space="0" w:color="auto"/>
        <w:left w:val="none" w:sz="0" w:space="0" w:color="auto"/>
        <w:bottom w:val="none" w:sz="0" w:space="0" w:color="auto"/>
        <w:right w:val="none" w:sz="0" w:space="0" w:color="auto"/>
      </w:divBdr>
      <w:divsChild>
        <w:div w:id="711004271">
          <w:marLeft w:val="0"/>
          <w:marRight w:val="0"/>
          <w:marTop w:val="0"/>
          <w:marBottom w:val="0"/>
          <w:divBdr>
            <w:top w:val="none" w:sz="0" w:space="0" w:color="auto"/>
            <w:left w:val="none" w:sz="0" w:space="0" w:color="auto"/>
            <w:bottom w:val="none" w:sz="0" w:space="0" w:color="auto"/>
            <w:right w:val="none" w:sz="0" w:space="0" w:color="auto"/>
          </w:divBdr>
        </w:div>
      </w:divsChild>
    </w:div>
    <w:div w:id="2069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22385"/>
      </a:accent1>
      <a:accent2>
        <a:srgbClr val="CC9933"/>
      </a:accent2>
      <a:accent3>
        <a:srgbClr val="99CCCC"/>
      </a:accent3>
      <a:accent4>
        <a:srgbClr val="CCCC66"/>
      </a:accent4>
      <a:accent5>
        <a:srgbClr val="CCCC33"/>
      </a:accent5>
      <a:accent6>
        <a:srgbClr val="CCCC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C6FF-B517-4BA0-8E79-E50237B2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59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PowerPoint Template</vt:lpstr>
    </vt:vector>
  </TitlesOfParts>
  <Company>Imagine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Mike Helwig</dc:creator>
  <cp:lastModifiedBy>Mike Helwig</cp:lastModifiedBy>
  <cp:revision>19</cp:revision>
  <cp:lastPrinted>2022-06-19T16:52:00Z</cp:lastPrinted>
  <dcterms:created xsi:type="dcterms:W3CDTF">2023-09-04T18:50:00Z</dcterms:created>
  <dcterms:modified xsi:type="dcterms:W3CDTF">2023-10-27T13:48:00Z</dcterms:modified>
</cp:coreProperties>
</file>