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footerReference w:type="default" r:id="rId8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1BB677AB">
                <wp:simplePos x="0" y="0"/>
                <wp:positionH relativeFrom="page">
                  <wp:posOffset>38100</wp:posOffset>
                </wp:positionH>
                <wp:positionV relativeFrom="paragraph">
                  <wp:posOffset>-415290</wp:posOffset>
                </wp:positionV>
                <wp:extent cx="7705725" cy="571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37CE5304" w:rsidR="007C61A8" w:rsidRPr="002B5E9E" w:rsidRDefault="0022605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Nutrition News</w:t>
                            </w:r>
                            <w:r w:rsidR="00F97D47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B2FA3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218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August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24263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7C4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Eating Healthy</w:t>
                            </w:r>
                            <w:r w:rsidR="00222D2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 the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95E833" id="Rectangle 11" o:spid="_x0000_s1026" style="position:absolute;margin-left:3pt;margin-top:-32.7pt;width:606.7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" fillcolor="#922385 [3204]" stroked="f" strokeweight="2pt">
                <v:textbox>
                  <w:txbxContent>
                    <w:p w14:paraId="268602F4" w14:textId="37CE5304" w:rsidR="007C61A8" w:rsidRPr="002B5E9E" w:rsidRDefault="0022605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Nutrition News</w:t>
                      </w:r>
                      <w:r w:rsidR="00F97D47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B2FA3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3218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August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24263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357C4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Eating Healthy</w:t>
                      </w:r>
                      <w:r w:rsidR="00222D2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 the Run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4A95D52A" w14:textId="6C38076A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145ABF">
        <w:rPr>
          <w:noProof/>
          <w:lang w:eastAsia="en-US"/>
        </w:rPr>
        <w:drawing>
          <wp:inline distT="0" distB="0" distL="0" distR="0" wp14:anchorId="63982579" wp14:editId="29CD4673">
            <wp:extent cx="2857500" cy="1657288"/>
            <wp:effectExtent l="0" t="0" r="0" b="635"/>
            <wp:docPr id="1" name="Picture 1" descr="Eating Healthy on the Road | American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Healthy on the Road | American Mob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5" cy="16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287BD294" w:rsidR="002942B3" w:rsidRPr="00C9165E" w:rsidRDefault="007873F9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Eating Healthy</w:t>
      </w:r>
      <w:r w:rsidR="00222D2C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on the Run</w:t>
      </w:r>
      <w:r w:rsidR="005A4A60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F8067A1" w14:textId="5F238BC3" w:rsidR="00C37989" w:rsidRDefault="003B7555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Most American</w:t>
      </w:r>
      <w:r w:rsidR="00604804">
        <w:rPr>
          <w:rFonts w:ascii="Trebuchet MS" w:eastAsia="Times New Roman" w:hAnsi="Trebuchet MS" w:cs="Times New Roman"/>
          <w:lang w:val="en-US"/>
        </w:rPr>
        <w:t>s</w:t>
      </w:r>
      <w:bookmarkStart w:id="0" w:name="_GoBack"/>
      <w:bookmarkEnd w:id="0"/>
      <w:r>
        <w:rPr>
          <w:rFonts w:ascii="Trebuchet MS" w:eastAsia="Times New Roman" w:hAnsi="Trebuchet MS" w:cs="Times New Roman"/>
          <w:lang w:val="en-US"/>
        </w:rPr>
        <w:t xml:space="preserve"> eat out a lot.  People are looking for fast, </w:t>
      </w:r>
      <w:r w:rsidR="0057568F">
        <w:rPr>
          <w:rFonts w:ascii="Trebuchet MS" w:eastAsia="Times New Roman" w:hAnsi="Trebuchet MS" w:cs="Times New Roman"/>
          <w:lang w:val="en-US"/>
        </w:rPr>
        <w:t>easy,</w:t>
      </w:r>
      <w:r>
        <w:rPr>
          <w:rFonts w:ascii="Trebuchet MS" w:eastAsia="Times New Roman" w:hAnsi="Trebuchet MS" w:cs="Times New Roman"/>
          <w:lang w:val="en-US"/>
        </w:rPr>
        <w:t xml:space="preserve"> and goo</w:t>
      </w:r>
      <w:r w:rsidR="00F20288">
        <w:rPr>
          <w:rFonts w:ascii="Trebuchet MS" w:eastAsia="Times New Roman" w:hAnsi="Trebuchet MS" w:cs="Times New Roman"/>
          <w:lang w:val="en-US"/>
        </w:rPr>
        <w:t xml:space="preserve">d-tasting foods to fit their busy lifestyle.  </w:t>
      </w:r>
      <w:r w:rsidR="00563009">
        <w:rPr>
          <w:rFonts w:ascii="Trebuchet MS" w:eastAsia="Times New Roman" w:hAnsi="Trebuchet MS" w:cs="Times New Roman"/>
          <w:lang w:val="en-US"/>
        </w:rPr>
        <w:t>Whether it’s to-go</w:t>
      </w:r>
      <w:r w:rsidR="0057568F">
        <w:rPr>
          <w:rFonts w:ascii="Trebuchet MS" w:eastAsia="Times New Roman" w:hAnsi="Trebuchet MS" w:cs="Times New Roman"/>
          <w:lang w:val="en-US"/>
        </w:rPr>
        <w:t xml:space="preserve"> orders</w:t>
      </w:r>
      <w:r w:rsidR="00563009">
        <w:rPr>
          <w:rFonts w:ascii="Trebuchet MS" w:eastAsia="Times New Roman" w:hAnsi="Trebuchet MS" w:cs="Times New Roman"/>
          <w:lang w:val="en-US"/>
        </w:rPr>
        <w:t>, food courts or sit-down restaurants, there are healthier choices everywhere.</w:t>
      </w:r>
    </w:p>
    <w:p w14:paraId="48D2F88C" w14:textId="77777777" w:rsidR="008F7A7B" w:rsidRDefault="008F7A7B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56088FE" w14:textId="5E115E05" w:rsidR="00F23532" w:rsidRPr="00C9165E" w:rsidRDefault="00A42FC2" w:rsidP="00F23532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Tips to help you eat healthy on the run</w:t>
      </w:r>
      <w:r w:rsidR="00F23532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0EB2CA70" w14:textId="5B77B8A8" w:rsidR="000320BA" w:rsidRDefault="00A42FC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Think ahead and plan where you will eat.  Consider what meal options are available where you are going.</w:t>
      </w:r>
      <w:r w:rsidR="00224C4C">
        <w:rPr>
          <w:rFonts w:ascii="Trebuchet MS" w:eastAsia="Times New Roman" w:hAnsi="Trebuchet MS" w:cs="Times New Roman"/>
          <w:lang w:val="en-US"/>
        </w:rPr>
        <w:t xml:space="preserve"> </w:t>
      </w:r>
      <w:r w:rsidR="00FF298B">
        <w:rPr>
          <w:rFonts w:ascii="Trebuchet MS" w:eastAsia="Times New Roman" w:hAnsi="Trebuchet MS" w:cs="Times New Roman"/>
          <w:lang w:val="en-US"/>
        </w:rPr>
        <w:t>Look for a restaurant or carry-out that has a large range of menu items.</w:t>
      </w:r>
    </w:p>
    <w:p w14:paraId="1C4BF98F" w14:textId="3BF0936F" w:rsidR="00FF298B" w:rsidRDefault="00FF298B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Take time to look over the menu and make careful selections.  </w:t>
      </w:r>
      <w:r w:rsidR="00D14997">
        <w:rPr>
          <w:rFonts w:ascii="Trebuchet MS" w:eastAsia="Times New Roman" w:hAnsi="Trebuchet MS" w:cs="Times New Roman"/>
          <w:lang w:val="en-US"/>
        </w:rPr>
        <w:t xml:space="preserve">Some restaurants may have a menu section </w:t>
      </w:r>
      <w:r w:rsidR="001D537A">
        <w:rPr>
          <w:rFonts w:ascii="Trebuchet MS" w:eastAsia="Times New Roman" w:hAnsi="Trebuchet MS" w:cs="Times New Roman"/>
          <w:lang w:val="en-US"/>
        </w:rPr>
        <w:t>indicating “</w:t>
      </w:r>
      <w:r w:rsidR="00D14997">
        <w:rPr>
          <w:rFonts w:ascii="Trebuchet MS" w:eastAsia="Times New Roman" w:hAnsi="Trebuchet MS" w:cs="Times New Roman"/>
          <w:lang w:val="en-US"/>
        </w:rPr>
        <w:t>healthier” options.</w:t>
      </w:r>
    </w:p>
    <w:p w14:paraId="423F9DE5" w14:textId="374F2AD2" w:rsidR="00B25C9E" w:rsidRDefault="00595B51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Carefully read</w:t>
      </w:r>
      <w:r w:rsidR="00B25C9E">
        <w:rPr>
          <w:rFonts w:ascii="Trebuchet MS" w:eastAsia="Times New Roman" w:hAnsi="Trebuchet MS" w:cs="Times New Roman"/>
          <w:lang w:val="en-US"/>
        </w:rPr>
        <w:t xml:space="preserve"> the menu for words that </w:t>
      </w:r>
      <w:r w:rsidR="00B32BBB">
        <w:rPr>
          <w:rFonts w:ascii="Trebuchet MS" w:eastAsia="Times New Roman" w:hAnsi="Trebuchet MS" w:cs="Times New Roman"/>
          <w:lang w:val="en-US"/>
        </w:rPr>
        <w:t>give clues to calorie and fat content.  Words that can mean less fat and calories</w:t>
      </w:r>
      <w:r>
        <w:rPr>
          <w:rFonts w:ascii="Trebuchet MS" w:eastAsia="Times New Roman" w:hAnsi="Trebuchet MS" w:cs="Times New Roman"/>
          <w:lang w:val="en-US"/>
        </w:rPr>
        <w:t>: braised, baked, grilled, broiled, roasted, steamed, and poached.</w:t>
      </w:r>
    </w:p>
    <w:p w14:paraId="1DD0A574" w14:textId="388290BB" w:rsidR="00595B51" w:rsidRDefault="00EF6DF6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Menu terms that can mean more fat: fried, battered, creamed, crispy, breaded/battered, and </w:t>
      </w:r>
      <w:r w:rsidR="00C06611">
        <w:rPr>
          <w:rFonts w:ascii="Trebuchet MS" w:eastAsia="Times New Roman" w:hAnsi="Trebuchet MS" w:cs="Times New Roman"/>
          <w:lang w:val="en-US"/>
        </w:rPr>
        <w:t>buttered.  Choose these foods only on an occasion in small portions.</w:t>
      </w:r>
    </w:p>
    <w:p w14:paraId="3E50B0B9" w14:textId="4AFFDDA0" w:rsidR="00C06611" w:rsidRDefault="00944C08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It’s OK to make special requests, keep them simple</w:t>
      </w:r>
      <w:r w:rsidR="00653347">
        <w:rPr>
          <w:rFonts w:ascii="Trebuchet MS" w:eastAsia="Times New Roman" w:hAnsi="Trebuchet MS" w:cs="Times New Roman"/>
          <w:lang w:val="en-US"/>
        </w:rPr>
        <w:t xml:space="preserve">.  For example, ask for a </w:t>
      </w:r>
      <w:r w:rsidR="00653347">
        <w:rPr>
          <w:rFonts w:ascii="Trebuchet MS" w:eastAsia="Times New Roman" w:hAnsi="Trebuchet MS" w:cs="Times New Roman"/>
          <w:lang w:val="en-US"/>
        </w:rPr>
        <w:t>baked potato instead of mashed or French fries</w:t>
      </w:r>
      <w:r w:rsidR="00EF1D32">
        <w:rPr>
          <w:rFonts w:ascii="Trebuchet MS" w:eastAsia="Times New Roman" w:hAnsi="Trebuchet MS" w:cs="Times New Roman"/>
          <w:lang w:val="en-US"/>
        </w:rPr>
        <w:t>; no mayonnaise or bacon on the sandwich; sauce or dressing on the side.</w:t>
      </w:r>
    </w:p>
    <w:p w14:paraId="19541407" w14:textId="220F4EAD" w:rsidR="00EF1D32" w:rsidRDefault="00E43B41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Hunger can cause you to eat too much bread before the meal is served.  Hold the bread or chips until your meal is served</w:t>
      </w:r>
      <w:r w:rsidR="00162323">
        <w:rPr>
          <w:rFonts w:ascii="Trebuchet MS" w:eastAsia="Times New Roman" w:hAnsi="Trebuchet MS" w:cs="Times New Roman"/>
          <w:lang w:val="en-US"/>
        </w:rPr>
        <w:t>.</w:t>
      </w:r>
    </w:p>
    <w:p w14:paraId="7105999D" w14:textId="7EBCD200" w:rsidR="00162323" w:rsidRDefault="0040155D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Limit </w:t>
      </w:r>
      <w:r w:rsidR="00844473">
        <w:rPr>
          <w:rFonts w:ascii="Trebuchet MS" w:eastAsia="Times New Roman" w:hAnsi="Trebuchet MS" w:cs="Times New Roman"/>
          <w:lang w:val="en-US"/>
        </w:rPr>
        <w:t>the amount of alcohol you drink.  No more than one drink for women and two for men.  Alcohol tends to increase your appetite and provides calories without any nut</w:t>
      </w:r>
      <w:r w:rsidR="002065A9">
        <w:rPr>
          <w:rFonts w:ascii="Trebuchet MS" w:eastAsia="Times New Roman" w:hAnsi="Trebuchet MS" w:cs="Times New Roman"/>
          <w:lang w:val="en-US"/>
        </w:rPr>
        <w:t>rients.</w:t>
      </w:r>
    </w:p>
    <w:p w14:paraId="70E54391" w14:textId="2907D642" w:rsidR="002065A9" w:rsidRDefault="002065A9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Boost the nutrition in sandwiches by adding lettuce, tomato, pepper, avocado</w:t>
      </w:r>
      <w:r w:rsidR="00F000FC">
        <w:rPr>
          <w:rFonts w:ascii="Trebuchet MS" w:eastAsia="Times New Roman" w:hAnsi="Trebuchet MS" w:cs="Times New Roman"/>
          <w:lang w:val="en-US"/>
        </w:rPr>
        <w:t xml:space="preserve"> or other vegetables. </w:t>
      </w:r>
    </w:p>
    <w:p w14:paraId="7746B048" w14:textId="5503F170" w:rsidR="00F000FC" w:rsidRDefault="00F000FC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In place of fries and chips, choose a side sala</w:t>
      </w:r>
      <w:r w:rsidR="00916AB6">
        <w:rPr>
          <w:rFonts w:ascii="Trebuchet MS" w:eastAsia="Times New Roman" w:hAnsi="Trebuchet MS" w:cs="Times New Roman"/>
          <w:lang w:val="en-US"/>
        </w:rPr>
        <w:t xml:space="preserve">d, fruit, or baked potato. </w:t>
      </w:r>
    </w:p>
    <w:p w14:paraId="232B67CE" w14:textId="54E1BDDF" w:rsidR="00916AB6" w:rsidRDefault="00916AB6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Eat the low</w:t>
      </w:r>
      <w:r w:rsidR="005F5EC8">
        <w:rPr>
          <w:rFonts w:ascii="Trebuchet MS" w:eastAsia="Times New Roman" w:hAnsi="Trebuchet MS" w:cs="Times New Roman"/>
          <w:lang w:val="en-US"/>
        </w:rPr>
        <w:t xml:space="preserve">er-calorie foods first.  Soup or salad is a good choice.  </w:t>
      </w:r>
      <w:r w:rsidR="00253744">
        <w:rPr>
          <w:rFonts w:ascii="Trebuchet MS" w:eastAsia="Times New Roman" w:hAnsi="Trebuchet MS" w:cs="Times New Roman"/>
          <w:lang w:val="en-US"/>
        </w:rPr>
        <w:t>Follow up with a light main course.</w:t>
      </w:r>
    </w:p>
    <w:p w14:paraId="291FBE46" w14:textId="4127CBD2" w:rsidR="00253744" w:rsidRDefault="0025374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Look for a sandwich wrap in a soft tortilla.  </w:t>
      </w:r>
      <w:r w:rsidR="00C02CBF">
        <w:rPr>
          <w:rFonts w:ascii="Trebuchet MS" w:eastAsia="Times New Roman" w:hAnsi="Trebuchet MS" w:cs="Times New Roman"/>
          <w:lang w:val="en-US"/>
        </w:rPr>
        <w:t>Fillings such as rice</w:t>
      </w:r>
      <w:r w:rsidR="001D537A">
        <w:rPr>
          <w:rFonts w:ascii="Trebuchet MS" w:eastAsia="Times New Roman" w:hAnsi="Trebuchet MS" w:cs="Times New Roman"/>
          <w:lang w:val="en-US"/>
        </w:rPr>
        <w:t xml:space="preserve"> or beans</w:t>
      </w:r>
      <w:r w:rsidR="00C02CBF">
        <w:rPr>
          <w:rFonts w:ascii="Trebuchet MS" w:eastAsia="Times New Roman" w:hAnsi="Trebuchet MS" w:cs="Times New Roman"/>
          <w:lang w:val="en-US"/>
        </w:rPr>
        <w:t xml:space="preserve"> mixed with chicken, seafood or grilled vegetables are usually lower in fat and calories.</w:t>
      </w:r>
    </w:p>
    <w:p w14:paraId="458C7D12" w14:textId="062CF669" w:rsidR="00C02CBF" w:rsidRDefault="00011E2E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Load up your pizza with vegetable toppings.  If you add meat use lean meat such as chicken</w:t>
      </w:r>
      <w:r w:rsidR="00283C65">
        <w:rPr>
          <w:rFonts w:ascii="Trebuchet MS" w:eastAsia="Times New Roman" w:hAnsi="Trebuchet MS" w:cs="Times New Roman"/>
          <w:lang w:val="en-US"/>
        </w:rPr>
        <w:t xml:space="preserve">, shrimp, lean </w:t>
      </w:r>
      <w:r w:rsidR="00593AF4">
        <w:rPr>
          <w:rFonts w:ascii="Trebuchet MS" w:eastAsia="Times New Roman" w:hAnsi="Trebuchet MS" w:cs="Times New Roman"/>
          <w:lang w:val="en-US"/>
        </w:rPr>
        <w:t xml:space="preserve">low sodium </w:t>
      </w:r>
      <w:r w:rsidR="00283C65">
        <w:rPr>
          <w:rFonts w:ascii="Trebuchet MS" w:eastAsia="Times New Roman" w:hAnsi="Trebuchet MS" w:cs="Times New Roman"/>
          <w:lang w:val="en-US"/>
        </w:rPr>
        <w:t xml:space="preserve">ham or Canadian bacon.  </w:t>
      </w:r>
    </w:p>
    <w:p w14:paraId="054AD67E" w14:textId="7322FC5F" w:rsidR="00283C65" w:rsidRDefault="00C40850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Always eating on the go?  Stash portable, nonperishable foods in your bag</w:t>
      </w:r>
      <w:r w:rsidR="00E05A5C">
        <w:rPr>
          <w:rFonts w:ascii="Trebuchet MS" w:eastAsia="Times New Roman" w:hAnsi="Trebuchet MS" w:cs="Times New Roman"/>
          <w:lang w:val="en-US"/>
        </w:rPr>
        <w:t xml:space="preserve">, jacket, </w:t>
      </w:r>
      <w:r w:rsidR="00BD5E6B">
        <w:rPr>
          <w:rFonts w:ascii="Trebuchet MS" w:eastAsia="Times New Roman" w:hAnsi="Trebuchet MS" w:cs="Times New Roman"/>
          <w:lang w:val="en-US"/>
        </w:rPr>
        <w:t>backpack,</w:t>
      </w:r>
      <w:r w:rsidR="00E05A5C">
        <w:rPr>
          <w:rFonts w:ascii="Trebuchet MS" w:eastAsia="Times New Roman" w:hAnsi="Trebuchet MS" w:cs="Times New Roman"/>
          <w:lang w:val="en-US"/>
        </w:rPr>
        <w:t xml:space="preserve"> or tote.  Some options are </w:t>
      </w:r>
      <w:r w:rsidR="002E15ED">
        <w:rPr>
          <w:rFonts w:ascii="Trebuchet MS" w:eastAsia="Times New Roman" w:hAnsi="Trebuchet MS" w:cs="Times New Roman"/>
          <w:lang w:val="en-US"/>
        </w:rPr>
        <w:t>granola bars, fresh fruit, trial mix, single serve package of whole grain crackers</w:t>
      </w:r>
      <w:r w:rsidR="00BD5E6B">
        <w:rPr>
          <w:rFonts w:ascii="Trebuchet MS" w:eastAsia="Times New Roman" w:hAnsi="Trebuchet MS" w:cs="Times New Roman"/>
          <w:lang w:val="en-US"/>
        </w:rPr>
        <w:t>,</w:t>
      </w:r>
      <w:r w:rsidR="002E15ED">
        <w:rPr>
          <w:rFonts w:ascii="Trebuchet MS" w:eastAsia="Times New Roman" w:hAnsi="Trebuchet MS" w:cs="Times New Roman"/>
          <w:lang w:val="en-US"/>
        </w:rPr>
        <w:t xml:space="preserve"> cereal</w:t>
      </w:r>
      <w:r w:rsidR="00BD5E6B">
        <w:rPr>
          <w:rFonts w:ascii="Trebuchet MS" w:eastAsia="Times New Roman" w:hAnsi="Trebuchet MS" w:cs="Times New Roman"/>
          <w:lang w:val="en-US"/>
        </w:rPr>
        <w:t xml:space="preserve"> or peanut butter and crackers. </w:t>
      </w:r>
    </w:p>
    <w:p w14:paraId="61A2680A" w14:textId="298FDEA0" w:rsidR="00151AE1" w:rsidRDefault="00390B9E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Be size-wise about muffins, bagels, croissants, and biscuits.  A jumbo muffin has more than twice the fat and calories of the regular size muffin.  </w:t>
      </w:r>
    </w:p>
    <w:sectPr w:rsidR="00151AE1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E062" w14:textId="77777777" w:rsidR="00C055F2" w:rsidRDefault="00C055F2">
      <w:r>
        <w:separator/>
      </w:r>
    </w:p>
  </w:endnote>
  <w:endnote w:type="continuationSeparator" w:id="0">
    <w:p w14:paraId="1241B68A" w14:textId="77777777" w:rsidR="00C055F2" w:rsidRDefault="00C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BD20" w14:textId="516C0D4A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3DFE" w14:textId="77777777" w:rsidR="004E1DBE" w:rsidRDefault="004E1DBE" w:rsidP="004E1DBE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 Michael Helwig, RD - Area Agency on Aging</w:t>
                          </w:r>
                        </w:p>
                        <w:p w14:paraId="6B9F30B5" w14:textId="77777777" w:rsidR="004E1DBE" w:rsidRDefault="004E1DBE" w:rsidP="004E1DBE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N4QEAAKEDAAAOAAAAZHJzL2Uyb0RvYy54bWysU8GO0zAQvSPxD5bvNElJuzR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" filled="f" stroked="f">
              <v:textbox>
                <w:txbxContent>
                  <w:p w14:paraId="5FE83DFE" w14:textId="77777777" w:rsidR="004E1DBE" w:rsidRDefault="004E1DBE" w:rsidP="004E1DBE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 Michael Helwig, RD - Area Agency on Aging</w:t>
                    </w:r>
                  </w:p>
                  <w:p w14:paraId="6B9F30B5" w14:textId="77777777" w:rsidR="004E1DBE" w:rsidRDefault="004E1DBE" w:rsidP="004E1DBE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92266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604804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7A2C" w14:textId="77777777" w:rsidR="00C055F2" w:rsidRDefault="00C055F2">
      <w:r>
        <w:separator/>
      </w:r>
    </w:p>
  </w:footnote>
  <w:footnote w:type="continuationSeparator" w:id="0">
    <w:p w14:paraId="7B11A298" w14:textId="77777777" w:rsidR="00C055F2" w:rsidRDefault="00C0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24"/>
  </w:num>
  <w:num w:numId="22">
    <w:abstractNumId w:val="7"/>
  </w:num>
  <w:num w:numId="23">
    <w:abstractNumId w:val="27"/>
  </w:num>
  <w:num w:numId="24">
    <w:abstractNumId w:val="2"/>
  </w:num>
  <w:num w:numId="25">
    <w:abstractNumId w:val="19"/>
  </w:num>
  <w:num w:numId="26">
    <w:abstractNumId w:val="3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3"/>
    <w:rsid w:val="00000E96"/>
    <w:rsid w:val="00004519"/>
    <w:rsid w:val="000058F1"/>
    <w:rsid w:val="00011E2E"/>
    <w:rsid w:val="000120FD"/>
    <w:rsid w:val="00015DEE"/>
    <w:rsid w:val="000167A9"/>
    <w:rsid w:val="000210E6"/>
    <w:rsid w:val="0002276C"/>
    <w:rsid w:val="00025F25"/>
    <w:rsid w:val="00026D77"/>
    <w:rsid w:val="00030A3D"/>
    <w:rsid w:val="000320BA"/>
    <w:rsid w:val="00032184"/>
    <w:rsid w:val="00032AD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4C2F"/>
    <w:rsid w:val="00077CF3"/>
    <w:rsid w:val="00077EBF"/>
    <w:rsid w:val="000800E9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51ED"/>
    <w:rsid w:val="00136634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91903"/>
    <w:rsid w:val="0019527E"/>
    <w:rsid w:val="001955E9"/>
    <w:rsid w:val="001A17BC"/>
    <w:rsid w:val="001A2814"/>
    <w:rsid w:val="001A499B"/>
    <w:rsid w:val="001B1630"/>
    <w:rsid w:val="001C2027"/>
    <w:rsid w:val="001C2B99"/>
    <w:rsid w:val="001C3E2F"/>
    <w:rsid w:val="001C5BE7"/>
    <w:rsid w:val="001C7C6B"/>
    <w:rsid w:val="001D041A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142"/>
    <w:rsid w:val="00231340"/>
    <w:rsid w:val="00233185"/>
    <w:rsid w:val="00233461"/>
    <w:rsid w:val="00237A14"/>
    <w:rsid w:val="0024263D"/>
    <w:rsid w:val="00247E48"/>
    <w:rsid w:val="002506C0"/>
    <w:rsid w:val="00251B35"/>
    <w:rsid w:val="00251FCD"/>
    <w:rsid w:val="00252984"/>
    <w:rsid w:val="00253233"/>
    <w:rsid w:val="00253744"/>
    <w:rsid w:val="00261796"/>
    <w:rsid w:val="00270062"/>
    <w:rsid w:val="00271435"/>
    <w:rsid w:val="00273E46"/>
    <w:rsid w:val="00277ADB"/>
    <w:rsid w:val="0028157C"/>
    <w:rsid w:val="002824AE"/>
    <w:rsid w:val="00283C65"/>
    <w:rsid w:val="00284CD0"/>
    <w:rsid w:val="002873E0"/>
    <w:rsid w:val="00290938"/>
    <w:rsid w:val="002942B3"/>
    <w:rsid w:val="002A0179"/>
    <w:rsid w:val="002A1C0C"/>
    <w:rsid w:val="002A58BD"/>
    <w:rsid w:val="002B4007"/>
    <w:rsid w:val="002B5E9E"/>
    <w:rsid w:val="002B7136"/>
    <w:rsid w:val="002C516D"/>
    <w:rsid w:val="002C7FAA"/>
    <w:rsid w:val="002D2E2F"/>
    <w:rsid w:val="002E15ED"/>
    <w:rsid w:val="002E49FD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7361"/>
    <w:rsid w:val="0038057F"/>
    <w:rsid w:val="003817FE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6A7E"/>
    <w:rsid w:val="003E1512"/>
    <w:rsid w:val="003E2D09"/>
    <w:rsid w:val="003E46D9"/>
    <w:rsid w:val="003F0155"/>
    <w:rsid w:val="003F0287"/>
    <w:rsid w:val="003F320B"/>
    <w:rsid w:val="0040155D"/>
    <w:rsid w:val="004060E8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8393C"/>
    <w:rsid w:val="00483E2F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8FD"/>
    <w:rsid w:val="004E1DBE"/>
    <w:rsid w:val="004E36C2"/>
    <w:rsid w:val="004E3E26"/>
    <w:rsid w:val="004E57BF"/>
    <w:rsid w:val="004E7184"/>
    <w:rsid w:val="004F136B"/>
    <w:rsid w:val="004F35D5"/>
    <w:rsid w:val="004F6FD5"/>
    <w:rsid w:val="00500AC8"/>
    <w:rsid w:val="00510CCB"/>
    <w:rsid w:val="005245F8"/>
    <w:rsid w:val="0052618D"/>
    <w:rsid w:val="005372FC"/>
    <w:rsid w:val="00540930"/>
    <w:rsid w:val="00541EB4"/>
    <w:rsid w:val="00545C32"/>
    <w:rsid w:val="005521D8"/>
    <w:rsid w:val="005559AD"/>
    <w:rsid w:val="0056063E"/>
    <w:rsid w:val="00563009"/>
    <w:rsid w:val="005659D2"/>
    <w:rsid w:val="00566310"/>
    <w:rsid w:val="005749EB"/>
    <w:rsid w:val="0057568F"/>
    <w:rsid w:val="00580A29"/>
    <w:rsid w:val="00581380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B397D"/>
    <w:rsid w:val="005D3310"/>
    <w:rsid w:val="005D4644"/>
    <w:rsid w:val="005D5995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5F5EC8"/>
    <w:rsid w:val="006001D2"/>
    <w:rsid w:val="00604804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5103"/>
    <w:rsid w:val="007A1ED6"/>
    <w:rsid w:val="007A76B3"/>
    <w:rsid w:val="007B39FB"/>
    <w:rsid w:val="007B53B8"/>
    <w:rsid w:val="007B6BD5"/>
    <w:rsid w:val="007B791C"/>
    <w:rsid w:val="007B7D0C"/>
    <w:rsid w:val="007C0B20"/>
    <w:rsid w:val="007C5115"/>
    <w:rsid w:val="007C5D73"/>
    <w:rsid w:val="007C61A8"/>
    <w:rsid w:val="007C6A2B"/>
    <w:rsid w:val="007D5AC1"/>
    <w:rsid w:val="007D69E5"/>
    <w:rsid w:val="007E0348"/>
    <w:rsid w:val="007E4499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7355"/>
    <w:rsid w:val="00832378"/>
    <w:rsid w:val="00837E52"/>
    <w:rsid w:val="008424F5"/>
    <w:rsid w:val="0084423E"/>
    <w:rsid w:val="00844473"/>
    <w:rsid w:val="00846A13"/>
    <w:rsid w:val="00850708"/>
    <w:rsid w:val="00861F16"/>
    <w:rsid w:val="00863A59"/>
    <w:rsid w:val="0087213E"/>
    <w:rsid w:val="00874035"/>
    <w:rsid w:val="008754EE"/>
    <w:rsid w:val="00881F5A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75AF"/>
    <w:rsid w:val="009C052B"/>
    <w:rsid w:val="009C14AA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7E8F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7236"/>
    <w:rsid w:val="00B20B3E"/>
    <w:rsid w:val="00B24CA3"/>
    <w:rsid w:val="00B25C9E"/>
    <w:rsid w:val="00B25CFD"/>
    <w:rsid w:val="00B267F5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617A2"/>
    <w:rsid w:val="00B62F80"/>
    <w:rsid w:val="00B668BF"/>
    <w:rsid w:val="00B70876"/>
    <w:rsid w:val="00B73862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B0AA8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55F2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6BA"/>
    <w:rsid w:val="00CA7B07"/>
    <w:rsid w:val="00CB0577"/>
    <w:rsid w:val="00CB0811"/>
    <w:rsid w:val="00CB3BAB"/>
    <w:rsid w:val="00CB4DB7"/>
    <w:rsid w:val="00CB5E0A"/>
    <w:rsid w:val="00CB5F47"/>
    <w:rsid w:val="00CB72D0"/>
    <w:rsid w:val="00CC20F8"/>
    <w:rsid w:val="00CD15E6"/>
    <w:rsid w:val="00CD32EE"/>
    <w:rsid w:val="00CD34FF"/>
    <w:rsid w:val="00CD558D"/>
    <w:rsid w:val="00CE056E"/>
    <w:rsid w:val="00CE5C16"/>
    <w:rsid w:val="00CF25A6"/>
    <w:rsid w:val="00CF32F1"/>
    <w:rsid w:val="00CF6B3F"/>
    <w:rsid w:val="00D11094"/>
    <w:rsid w:val="00D14997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5739-4043-4CBE-BC40-9948C6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Jennifer Kulpa</cp:lastModifiedBy>
  <cp:revision>2</cp:revision>
  <cp:lastPrinted>2022-06-19T16:52:00Z</cp:lastPrinted>
  <dcterms:created xsi:type="dcterms:W3CDTF">2023-07-25T23:20:00Z</dcterms:created>
  <dcterms:modified xsi:type="dcterms:W3CDTF">2023-07-25T23:20:00Z</dcterms:modified>
</cp:coreProperties>
</file>